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C1422" w14:textId="77777777" w:rsidR="0090356E" w:rsidRPr="00787AAA" w:rsidRDefault="0090356E" w:rsidP="00BB01F3">
      <w:pPr>
        <w:pStyle w:val="Heading1"/>
        <w:pBdr>
          <w:bottom w:val="none" w:sz="0" w:space="0" w:color="auto"/>
        </w:pBdr>
        <w:spacing w:before="360" w:after="120"/>
        <w:rPr>
          <w:sz w:val="36"/>
          <w:szCs w:val="36"/>
        </w:rPr>
      </w:pPr>
      <w:r w:rsidRPr="00787AAA">
        <w:rPr>
          <w:sz w:val="36"/>
          <w:szCs w:val="36"/>
        </w:rPr>
        <w:t>Approval to Import and/or Distribute</w:t>
      </w:r>
      <w:r w:rsidR="00787AAA">
        <w:rPr>
          <w:sz w:val="36"/>
          <w:szCs w:val="36"/>
        </w:rPr>
        <w:br/>
      </w:r>
      <w:r w:rsidRPr="00787AAA">
        <w:rPr>
          <w:sz w:val="36"/>
          <w:szCs w:val="36"/>
        </w:rPr>
        <w:t xml:space="preserve">Hormonal Growth </w:t>
      </w:r>
      <w:proofErr w:type="spellStart"/>
      <w:r w:rsidRPr="00787AAA">
        <w:rPr>
          <w:sz w:val="36"/>
          <w:szCs w:val="36"/>
        </w:rPr>
        <w:t>Promotants</w:t>
      </w:r>
      <w:proofErr w:type="spellEnd"/>
      <w:r w:rsidRPr="00787AAA">
        <w:rPr>
          <w:sz w:val="36"/>
          <w:szCs w:val="36"/>
        </w:rPr>
        <w:t xml:space="preserve"> (HGPs)</w:t>
      </w:r>
    </w:p>
    <w:p w14:paraId="033D3A51" w14:textId="181D5DEF" w:rsidR="00BB01F3" w:rsidRPr="00787AAA" w:rsidRDefault="00BB01F3" w:rsidP="00BB01F3">
      <w:pPr>
        <w:pBdr>
          <w:bottom w:val="single" w:sz="4" w:space="1" w:color="auto"/>
        </w:pBdr>
        <w:rPr>
          <w:b/>
          <w:sz w:val="32"/>
          <w:szCs w:val="32"/>
        </w:rPr>
      </w:pPr>
      <w:r w:rsidRPr="00787AAA">
        <w:rPr>
          <w:b/>
          <w:sz w:val="32"/>
          <w:szCs w:val="32"/>
        </w:rPr>
        <w:t xml:space="preserve">ACVM </w:t>
      </w:r>
      <w:r w:rsidR="00787AAA" w:rsidRPr="00787AAA">
        <w:rPr>
          <w:b/>
          <w:sz w:val="32"/>
          <w:szCs w:val="32"/>
        </w:rPr>
        <w:t>17</w:t>
      </w:r>
      <w:r w:rsidRPr="00787AAA">
        <w:rPr>
          <w:b/>
          <w:sz w:val="32"/>
          <w:szCs w:val="32"/>
        </w:rPr>
        <w:t xml:space="preserve"> (</w:t>
      </w:r>
      <w:r w:rsidR="00865F96">
        <w:rPr>
          <w:b/>
          <w:sz w:val="32"/>
          <w:szCs w:val="32"/>
        </w:rPr>
        <w:t>July</w:t>
      </w:r>
      <w:r w:rsidR="00F11747">
        <w:rPr>
          <w:b/>
          <w:sz w:val="32"/>
          <w:szCs w:val="32"/>
        </w:rPr>
        <w:t xml:space="preserve"> 2021</w:t>
      </w:r>
      <w:r w:rsidRPr="00787AAA">
        <w:rPr>
          <w:b/>
          <w:sz w:val="32"/>
          <w:szCs w:val="32"/>
        </w:rPr>
        <w:t>)</w:t>
      </w:r>
    </w:p>
    <w:p w14:paraId="5EF2E05C" w14:textId="77777777" w:rsidR="00C92005" w:rsidRPr="00BB01F3" w:rsidRDefault="00C92005" w:rsidP="00C92005">
      <w:pPr>
        <w:pStyle w:val="Instructions"/>
        <w:tabs>
          <w:tab w:val="clear" w:pos="1437"/>
          <w:tab w:val="left" w:pos="426"/>
        </w:tabs>
        <w:ind w:left="426" w:hanging="567"/>
      </w:pPr>
      <w:r w:rsidRPr="00BB01F3">
        <w:t xml:space="preserve">This application form must be completed by each importer and/or distributor of hormonal growth </w:t>
      </w:r>
      <w:proofErr w:type="spellStart"/>
      <w:r w:rsidRPr="00BB01F3">
        <w:t>promotants</w:t>
      </w:r>
      <w:proofErr w:type="spellEnd"/>
      <w:r w:rsidRPr="00BB01F3">
        <w:t xml:space="preserve"> (HGPs) in New Zealand registered under the Agricultural Compounds and Veterinary Medicines Act 1997 (ACVM Act).</w:t>
      </w:r>
    </w:p>
    <w:p w14:paraId="26960656" w14:textId="77777777" w:rsidR="00BB01F3" w:rsidRPr="00BB01F3" w:rsidRDefault="006C1CF3" w:rsidP="000C7EB0">
      <w:pPr>
        <w:pStyle w:val="Instructions"/>
        <w:tabs>
          <w:tab w:val="clear" w:pos="1437"/>
          <w:tab w:val="num" w:pos="426"/>
        </w:tabs>
        <w:ind w:left="426" w:hanging="426"/>
      </w:pPr>
      <w:r w:rsidRPr="00BB01F3">
        <w:t>Send this sig</w:t>
      </w:r>
      <w:r w:rsidR="00EF1CAC" w:rsidRPr="00BB01F3">
        <w:t xml:space="preserve">ned, completed application form </w:t>
      </w:r>
      <w:r w:rsidR="00BB01F3" w:rsidRPr="00BB01F3">
        <w:t xml:space="preserve">electronically </w:t>
      </w:r>
      <w:r w:rsidR="00C92005" w:rsidRPr="00BB01F3">
        <w:t xml:space="preserve">with all required documentation </w:t>
      </w:r>
      <w:r w:rsidRPr="00BB01F3">
        <w:t xml:space="preserve">to the Ministry for Primary Industries at the above address. </w:t>
      </w:r>
    </w:p>
    <w:p w14:paraId="647DE4B6" w14:textId="77777777" w:rsidR="006C1CF3" w:rsidRPr="00BB01F3" w:rsidRDefault="006C1CF3" w:rsidP="000C7EB0">
      <w:pPr>
        <w:pStyle w:val="Instructions"/>
        <w:tabs>
          <w:tab w:val="clear" w:pos="1437"/>
          <w:tab w:val="num" w:pos="426"/>
        </w:tabs>
        <w:ind w:left="426" w:hanging="426"/>
      </w:pPr>
      <w:r w:rsidRPr="00BB01F3">
        <w:t>If there are any changes to the details provided in this application after the application has been submitted, you must promptly inform the Ministry for Primary Industries of the changes in writing.</w:t>
      </w:r>
    </w:p>
    <w:p w14:paraId="4CBC014B" w14:textId="58777112" w:rsidR="006C1CF3" w:rsidRPr="00BB01F3" w:rsidRDefault="006C1CF3" w:rsidP="000C7EB0">
      <w:pPr>
        <w:pStyle w:val="Instructions"/>
        <w:tabs>
          <w:tab w:val="clear" w:pos="1437"/>
          <w:tab w:val="num" w:pos="426"/>
        </w:tabs>
        <w:ind w:left="426" w:hanging="426"/>
      </w:pPr>
      <w:r w:rsidRPr="00BB01F3">
        <w:t xml:space="preserve">Refer to the Privacy Act </w:t>
      </w:r>
      <w:r w:rsidR="00F11747">
        <w:t>2020</w:t>
      </w:r>
      <w:r w:rsidRPr="00BB01F3">
        <w:t xml:space="preserve"> and Official Information Act 1982 notices at the end of this form regarding collection of information by the Ministry for Primary Industries.</w:t>
      </w:r>
    </w:p>
    <w:p w14:paraId="638A78A7" w14:textId="77777777" w:rsidR="001D21EE" w:rsidRPr="00BB01F3" w:rsidRDefault="001D21EE" w:rsidP="008D539A">
      <w:pPr>
        <w:pBdr>
          <w:bottom w:val="single" w:sz="8" w:space="1" w:color="auto"/>
        </w:pBdr>
        <w:tabs>
          <w:tab w:val="num" w:pos="360"/>
        </w:tabs>
        <w:ind w:left="360" w:hanging="360"/>
      </w:pPr>
    </w:p>
    <w:p w14:paraId="524399C6" w14:textId="77777777" w:rsidR="001D21EE" w:rsidRPr="00BB01F3" w:rsidRDefault="001D21EE" w:rsidP="00986E15">
      <w:pPr>
        <w:pStyle w:val="Instructions"/>
        <w:numPr>
          <w:ilvl w:val="0"/>
          <w:numId w:val="0"/>
        </w:numPr>
        <w:rPr>
          <w:sz w:val="20"/>
          <w:szCs w:val="20"/>
        </w:rPr>
      </w:pPr>
    </w:p>
    <w:p w14:paraId="066F2B7B" w14:textId="77777777" w:rsidR="00C92005" w:rsidRPr="00813A8B" w:rsidRDefault="00C92005" w:rsidP="00813A8B">
      <w:pPr>
        <w:pStyle w:val="Heading1"/>
        <w:pBdr>
          <w:bottom w:val="none" w:sz="0" w:space="0" w:color="auto"/>
        </w:pBdr>
      </w:pPr>
      <w:r w:rsidRPr="00BB01F3">
        <w:t>Part 1: Importer and/or Distributor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8189"/>
      </w:tblGrid>
      <w:tr w:rsidR="00BB01F3" w:rsidRPr="00BB01F3" w14:paraId="6F1B86AA" w14:textId="77777777" w:rsidTr="00BB01F3">
        <w:trPr>
          <w:trHeight w:val="615"/>
        </w:trPr>
        <w:tc>
          <w:tcPr>
            <w:tcW w:w="10065" w:type="dxa"/>
            <w:gridSpan w:val="2"/>
            <w:tcBorders>
              <w:bottom w:val="single" w:sz="4" w:space="0" w:color="auto"/>
            </w:tcBorders>
            <w:shd w:val="clear" w:color="auto" w:fill="C2D69B"/>
          </w:tcPr>
          <w:p w14:paraId="71E3CC65" w14:textId="77777777" w:rsidR="00C92005" w:rsidRPr="00BB01F3" w:rsidRDefault="00C92005" w:rsidP="008E509C">
            <w:pPr>
              <w:pStyle w:val="Sectionheading"/>
              <w:numPr>
                <w:ilvl w:val="0"/>
                <w:numId w:val="0"/>
              </w:numPr>
              <w:tabs>
                <w:tab w:val="left" w:pos="360"/>
              </w:tabs>
              <w:spacing w:before="60" w:after="60"/>
              <w:rPr>
                <w:szCs w:val="20"/>
              </w:rPr>
            </w:pPr>
            <w:proofErr w:type="gramStart"/>
            <w:r w:rsidRPr="00BB01F3">
              <w:rPr>
                <w:szCs w:val="20"/>
              </w:rPr>
              <w:t>1.1  Registered</w:t>
            </w:r>
            <w:proofErr w:type="gramEnd"/>
            <w:r w:rsidRPr="00BB01F3">
              <w:rPr>
                <w:szCs w:val="20"/>
              </w:rPr>
              <w:t xml:space="preserve"> Company Name</w:t>
            </w:r>
          </w:p>
          <w:p w14:paraId="4B25402B" w14:textId="77777777" w:rsidR="00C92005" w:rsidRPr="00BB01F3" w:rsidRDefault="00C92005" w:rsidP="008E509C">
            <w:pPr>
              <w:pStyle w:val="Sectionheading"/>
              <w:numPr>
                <w:ilvl w:val="0"/>
                <w:numId w:val="0"/>
              </w:numPr>
              <w:tabs>
                <w:tab w:val="left" w:pos="360"/>
              </w:tabs>
              <w:spacing w:before="60" w:after="60"/>
              <w:rPr>
                <w:b w:val="0"/>
                <w:szCs w:val="20"/>
              </w:rPr>
            </w:pPr>
            <w:r w:rsidRPr="00BB01F3">
              <w:rPr>
                <w:b w:val="0"/>
                <w:szCs w:val="20"/>
              </w:rPr>
              <w:t>Registered company name or partnership names (including the trading name) or individual name.</w:t>
            </w:r>
          </w:p>
        </w:tc>
      </w:tr>
      <w:tr w:rsidR="00BB01F3" w:rsidRPr="00BB01F3" w14:paraId="2DDED7AC" w14:textId="77777777" w:rsidTr="00BB01F3">
        <w:trPr>
          <w:trHeight w:val="635"/>
        </w:trPr>
        <w:tc>
          <w:tcPr>
            <w:tcW w:w="1876" w:type="dxa"/>
            <w:shd w:val="clear" w:color="auto" w:fill="EAF1DD"/>
          </w:tcPr>
          <w:p w14:paraId="0E0A07D2" w14:textId="77777777" w:rsidR="00C92005" w:rsidRPr="00BB01F3" w:rsidRDefault="00C92005" w:rsidP="008E509C">
            <w:pPr>
              <w:pStyle w:val="Tabletext"/>
              <w:spacing w:before="60" w:after="60"/>
              <w:ind w:left="44"/>
              <w:rPr>
                <w:b/>
                <w:bCs/>
                <w:sz w:val="20"/>
                <w:szCs w:val="20"/>
              </w:rPr>
            </w:pPr>
            <w:r w:rsidRPr="00BB01F3">
              <w:rPr>
                <w:b/>
                <w:bCs/>
                <w:sz w:val="20"/>
                <w:szCs w:val="20"/>
              </w:rPr>
              <w:t>Full legal name</w:t>
            </w:r>
          </w:p>
        </w:tc>
        <w:tc>
          <w:tcPr>
            <w:tcW w:w="8189" w:type="dxa"/>
            <w:shd w:val="clear" w:color="auto" w:fill="auto"/>
          </w:tcPr>
          <w:p w14:paraId="31DAB1AC" w14:textId="77777777" w:rsidR="00C92005" w:rsidRPr="00BB01F3" w:rsidRDefault="00C92005" w:rsidP="008E509C">
            <w:pPr>
              <w:pStyle w:val="StyleTabletext10ptDarkBlue"/>
              <w:spacing w:after="60"/>
              <w:rPr>
                <w:color w:val="auto"/>
                <w:sz w:val="20"/>
                <w:szCs w:val="20"/>
              </w:rPr>
            </w:pPr>
          </w:p>
        </w:tc>
      </w:tr>
    </w:tbl>
    <w:p w14:paraId="5904A033" w14:textId="77777777" w:rsidR="00C92005" w:rsidRPr="00BB01F3" w:rsidRDefault="00C92005" w:rsidP="008E509C">
      <w:pPr>
        <w:pStyle w:val="Instructions"/>
        <w:numPr>
          <w:ilvl w:val="0"/>
          <w:numId w:val="0"/>
        </w:numPr>
        <w:spacing w:before="60" w:after="60"/>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B01F3" w:rsidRPr="00BB01F3" w14:paraId="651D52D1" w14:textId="77777777" w:rsidTr="00BB01F3">
        <w:trPr>
          <w:trHeight w:val="743"/>
        </w:trPr>
        <w:tc>
          <w:tcPr>
            <w:tcW w:w="10065" w:type="dxa"/>
            <w:tcBorders>
              <w:bottom w:val="single" w:sz="4" w:space="0" w:color="auto"/>
            </w:tcBorders>
            <w:shd w:val="clear" w:color="auto" w:fill="C2D69B"/>
          </w:tcPr>
          <w:p w14:paraId="21829FA4" w14:textId="77777777" w:rsidR="00C92005" w:rsidRPr="00BB01F3" w:rsidRDefault="00C92005" w:rsidP="008E509C">
            <w:pPr>
              <w:pStyle w:val="Sectionheading"/>
              <w:numPr>
                <w:ilvl w:val="0"/>
                <w:numId w:val="0"/>
              </w:numPr>
              <w:tabs>
                <w:tab w:val="left" w:pos="360"/>
              </w:tabs>
              <w:spacing w:before="60" w:after="60"/>
              <w:rPr>
                <w:szCs w:val="20"/>
              </w:rPr>
            </w:pPr>
            <w:r w:rsidRPr="00BB01F3">
              <w:rPr>
                <w:szCs w:val="20"/>
              </w:rPr>
              <w:t>1.2 Trading Name</w:t>
            </w:r>
          </w:p>
          <w:p w14:paraId="2B332BA0" w14:textId="77777777" w:rsidR="00C92005" w:rsidRPr="00BB01F3" w:rsidRDefault="00C92005" w:rsidP="008E509C">
            <w:pPr>
              <w:pStyle w:val="Sectionheading"/>
              <w:numPr>
                <w:ilvl w:val="0"/>
                <w:numId w:val="0"/>
              </w:numPr>
              <w:tabs>
                <w:tab w:val="left" w:pos="360"/>
              </w:tabs>
              <w:spacing w:before="60" w:after="60"/>
              <w:ind w:left="284" w:hanging="284"/>
              <w:rPr>
                <w:b w:val="0"/>
                <w:szCs w:val="20"/>
              </w:rPr>
            </w:pPr>
            <w:r w:rsidRPr="00BB01F3">
              <w:rPr>
                <w:b w:val="0"/>
                <w:szCs w:val="20"/>
              </w:rPr>
              <w:t>If different from the registered company name listed in 1.1.</w:t>
            </w:r>
          </w:p>
        </w:tc>
      </w:tr>
      <w:tr w:rsidR="00BB01F3" w:rsidRPr="00BB01F3" w14:paraId="451DB8B7" w14:textId="77777777" w:rsidTr="00BB01F3">
        <w:trPr>
          <w:trHeight w:val="517"/>
        </w:trPr>
        <w:tc>
          <w:tcPr>
            <w:tcW w:w="10065" w:type="dxa"/>
            <w:shd w:val="clear" w:color="auto" w:fill="auto"/>
          </w:tcPr>
          <w:p w14:paraId="30FF16E2" w14:textId="77777777" w:rsidR="00C92005" w:rsidRPr="00BB01F3" w:rsidRDefault="00C92005" w:rsidP="008E509C">
            <w:pPr>
              <w:pStyle w:val="StyleStyleTabletext10ptDarkBlueBefore3pt"/>
              <w:spacing w:after="60"/>
              <w:rPr>
                <w:color w:val="auto"/>
              </w:rPr>
            </w:pPr>
          </w:p>
        </w:tc>
      </w:tr>
    </w:tbl>
    <w:p w14:paraId="20440B71" w14:textId="77777777" w:rsidR="00C92005" w:rsidRPr="00BB01F3" w:rsidRDefault="00C92005" w:rsidP="008E509C">
      <w:pPr>
        <w:spacing w:before="60" w:after="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992"/>
        <w:gridCol w:w="4111"/>
      </w:tblGrid>
      <w:tr w:rsidR="00BB01F3" w:rsidRPr="00BB01F3" w14:paraId="2190A8D0" w14:textId="77777777" w:rsidTr="00E724A0">
        <w:trPr>
          <w:trHeight w:val="363"/>
        </w:trPr>
        <w:tc>
          <w:tcPr>
            <w:tcW w:w="10065" w:type="dxa"/>
            <w:gridSpan w:val="3"/>
            <w:shd w:val="clear" w:color="auto" w:fill="C2D69B"/>
          </w:tcPr>
          <w:p w14:paraId="6D77A20C" w14:textId="77777777" w:rsidR="00C92005" w:rsidRPr="00BB01F3" w:rsidRDefault="00C92005" w:rsidP="008E509C">
            <w:pPr>
              <w:pStyle w:val="Sectionheading"/>
              <w:numPr>
                <w:ilvl w:val="0"/>
                <w:numId w:val="0"/>
              </w:numPr>
              <w:tabs>
                <w:tab w:val="left" w:pos="360"/>
              </w:tabs>
              <w:spacing w:before="60" w:after="60"/>
              <w:rPr>
                <w:szCs w:val="20"/>
              </w:rPr>
            </w:pPr>
            <w:r w:rsidRPr="00BB01F3">
              <w:rPr>
                <w:szCs w:val="20"/>
              </w:rPr>
              <w:t>1.3 Importer and/or Distributor Address and Contact Details</w:t>
            </w:r>
          </w:p>
        </w:tc>
      </w:tr>
      <w:tr w:rsidR="00BB01F3" w:rsidRPr="00BB01F3" w14:paraId="5A08CC63" w14:textId="77777777" w:rsidTr="00813A8B">
        <w:trPr>
          <w:trHeight w:val="360"/>
        </w:trPr>
        <w:tc>
          <w:tcPr>
            <w:tcW w:w="4962" w:type="dxa"/>
            <w:shd w:val="clear" w:color="auto" w:fill="D6E3BC"/>
          </w:tcPr>
          <w:p w14:paraId="45A8F02E" w14:textId="77777777" w:rsidR="00C92005" w:rsidRPr="00BB01F3" w:rsidRDefault="00C92005" w:rsidP="008E509C">
            <w:pPr>
              <w:spacing w:before="60" w:after="60"/>
              <w:rPr>
                <w:b/>
                <w:sz w:val="20"/>
                <w:szCs w:val="20"/>
              </w:rPr>
            </w:pPr>
            <w:r w:rsidRPr="00BB01F3">
              <w:rPr>
                <w:b/>
                <w:sz w:val="20"/>
                <w:szCs w:val="20"/>
              </w:rPr>
              <w:t>Importing and/or Distributing Physical Address</w:t>
            </w:r>
          </w:p>
        </w:tc>
        <w:tc>
          <w:tcPr>
            <w:tcW w:w="5103" w:type="dxa"/>
            <w:gridSpan w:val="2"/>
            <w:shd w:val="clear" w:color="auto" w:fill="D6E3BC"/>
          </w:tcPr>
          <w:p w14:paraId="7D12EC86" w14:textId="77777777" w:rsidR="00C92005" w:rsidRPr="00BB01F3" w:rsidRDefault="00C92005" w:rsidP="008E509C">
            <w:pPr>
              <w:pStyle w:val="Tabletext"/>
              <w:spacing w:before="60" w:after="60"/>
              <w:rPr>
                <w:b/>
                <w:sz w:val="20"/>
                <w:szCs w:val="20"/>
              </w:rPr>
            </w:pPr>
            <w:r w:rsidRPr="00BB01F3">
              <w:rPr>
                <w:b/>
                <w:sz w:val="20"/>
                <w:szCs w:val="20"/>
                <w:lang w:val="en-GB"/>
              </w:rPr>
              <w:t>Postal Address</w:t>
            </w:r>
          </w:p>
        </w:tc>
      </w:tr>
      <w:tr w:rsidR="00BB01F3" w:rsidRPr="00BB01F3" w14:paraId="66337DBD" w14:textId="77777777" w:rsidTr="00813A8B">
        <w:trPr>
          <w:trHeight w:val="1669"/>
        </w:trPr>
        <w:tc>
          <w:tcPr>
            <w:tcW w:w="4962" w:type="dxa"/>
            <w:shd w:val="clear" w:color="auto" w:fill="auto"/>
          </w:tcPr>
          <w:p w14:paraId="1E95C79C" w14:textId="77777777" w:rsidR="00C92005" w:rsidRPr="00BB01F3" w:rsidRDefault="00C92005" w:rsidP="008E509C">
            <w:pPr>
              <w:pStyle w:val="StyleTabletext10ptDarkBlue"/>
              <w:spacing w:after="60"/>
              <w:rPr>
                <w:color w:val="auto"/>
                <w:sz w:val="20"/>
                <w:szCs w:val="20"/>
              </w:rPr>
            </w:pPr>
          </w:p>
        </w:tc>
        <w:tc>
          <w:tcPr>
            <w:tcW w:w="5103" w:type="dxa"/>
            <w:gridSpan w:val="2"/>
            <w:tcBorders>
              <w:bottom w:val="single" w:sz="4" w:space="0" w:color="auto"/>
            </w:tcBorders>
            <w:shd w:val="clear" w:color="auto" w:fill="auto"/>
          </w:tcPr>
          <w:p w14:paraId="731776BF" w14:textId="77777777" w:rsidR="00C92005" w:rsidRPr="00BB01F3" w:rsidRDefault="00C92005" w:rsidP="008E509C">
            <w:pPr>
              <w:pStyle w:val="StyleTabletext10ptDarkBlue"/>
              <w:spacing w:after="60"/>
              <w:rPr>
                <w:color w:val="auto"/>
                <w:sz w:val="20"/>
                <w:szCs w:val="20"/>
                <w:lang w:val="en-GB"/>
              </w:rPr>
            </w:pPr>
          </w:p>
        </w:tc>
      </w:tr>
      <w:tr w:rsidR="00BB01F3" w:rsidRPr="00BB01F3" w14:paraId="16517AFB" w14:textId="77777777" w:rsidTr="00813A8B">
        <w:trPr>
          <w:trHeight w:val="512"/>
        </w:trPr>
        <w:tc>
          <w:tcPr>
            <w:tcW w:w="4962" w:type="dxa"/>
            <w:vMerge w:val="restart"/>
            <w:shd w:val="clear" w:color="auto" w:fill="D6E3BC"/>
            <w:vAlign w:val="center"/>
          </w:tcPr>
          <w:p w14:paraId="606B9B58" w14:textId="77777777" w:rsidR="00C92005" w:rsidRPr="00BB01F3" w:rsidRDefault="00C92005" w:rsidP="008E509C">
            <w:pPr>
              <w:spacing w:before="60" w:after="60"/>
              <w:rPr>
                <w:b/>
                <w:sz w:val="20"/>
                <w:szCs w:val="20"/>
              </w:rPr>
            </w:pPr>
            <w:r w:rsidRPr="00BB01F3">
              <w:rPr>
                <w:b/>
                <w:sz w:val="20"/>
                <w:szCs w:val="20"/>
              </w:rPr>
              <w:t>Name of Designated Contact Person(s)</w:t>
            </w:r>
          </w:p>
          <w:p w14:paraId="1B335716" w14:textId="77777777" w:rsidR="00C92005" w:rsidRPr="00BB01F3" w:rsidRDefault="00C92005" w:rsidP="008E509C">
            <w:pPr>
              <w:spacing w:before="60" w:after="60"/>
              <w:rPr>
                <w:sz w:val="20"/>
                <w:szCs w:val="20"/>
              </w:rPr>
            </w:pPr>
            <w:r w:rsidRPr="00BB01F3">
              <w:rPr>
                <w:sz w:val="20"/>
                <w:szCs w:val="20"/>
              </w:rPr>
              <w:t>This will be MPI’s primary contact, unless otherwise notified.</w:t>
            </w:r>
          </w:p>
        </w:tc>
        <w:tc>
          <w:tcPr>
            <w:tcW w:w="992" w:type="dxa"/>
            <w:tcBorders>
              <w:bottom w:val="single" w:sz="4" w:space="0" w:color="auto"/>
            </w:tcBorders>
            <w:shd w:val="clear" w:color="auto" w:fill="D6E3BC"/>
            <w:vAlign w:val="center"/>
          </w:tcPr>
          <w:p w14:paraId="1BA0B1D9" w14:textId="77777777" w:rsidR="00C92005" w:rsidRPr="00BB01F3" w:rsidRDefault="00C92005" w:rsidP="008E509C">
            <w:pPr>
              <w:tabs>
                <w:tab w:val="left" w:pos="408"/>
              </w:tabs>
              <w:spacing w:before="60" w:after="60"/>
              <w:rPr>
                <w:b/>
                <w:sz w:val="20"/>
                <w:szCs w:val="20"/>
                <w:lang w:val="en-GB"/>
              </w:rPr>
            </w:pPr>
            <w:r w:rsidRPr="00BB01F3">
              <w:rPr>
                <w:b/>
                <w:sz w:val="20"/>
                <w:szCs w:val="20"/>
                <w:lang w:val="en-GB"/>
              </w:rPr>
              <w:t>Tel</w:t>
            </w:r>
          </w:p>
        </w:tc>
        <w:tc>
          <w:tcPr>
            <w:tcW w:w="4111" w:type="dxa"/>
            <w:shd w:val="clear" w:color="auto" w:fill="auto"/>
          </w:tcPr>
          <w:p w14:paraId="7ED396EA" w14:textId="77777777" w:rsidR="00C92005" w:rsidRPr="00BB01F3" w:rsidRDefault="00C92005" w:rsidP="008E509C">
            <w:pPr>
              <w:pStyle w:val="StyleStyleTabletext10ptDarkBlueBefore3pt"/>
              <w:spacing w:after="60"/>
              <w:rPr>
                <w:color w:val="auto"/>
                <w:lang w:val="en-GB"/>
              </w:rPr>
            </w:pPr>
          </w:p>
        </w:tc>
      </w:tr>
      <w:tr w:rsidR="00BB01F3" w:rsidRPr="00BB01F3" w14:paraId="40F21E5C" w14:textId="77777777" w:rsidTr="00813A8B">
        <w:trPr>
          <w:trHeight w:val="503"/>
        </w:trPr>
        <w:tc>
          <w:tcPr>
            <w:tcW w:w="4962" w:type="dxa"/>
            <w:vMerge/>
            <w:tcBorders>
              <w:bottom w:val="single" w:sz="4" w:space="0" w:color="auto"/>
            </w:tcBorders>
            <w:shd w:val="clear" w:color="auto" w:fill="D6E3BC"/>
          </w:tcPr>
          <w:p w14:paraId="4EE7BF48" w14:textId="77777777" w:rsidR="00C92005" w:rsidRPr="00BB01F3" w:rsidRDefault="00C92005" w:rsidP="008E509C">
            <w:pPr>
              <w:spacing w:before="60" w:after="60"/>
              <w:rPr>
                <w:sz w:val="20"/>
                <w:szCs w:val="20"/>
              </w:rPr>
            </w:pPr>
          </w:p>
        </w:tc>
        <w:tc>
          <w:tcPr>
            <w:tcW w:w="992" w:type="dxa"/>
            <w:tcBorders>
              <w:bottom w:val="single" w:sz="4" w:space="0" w:color="auto"/>
            </w:tcBorders>
            <w:shd w:val="clear" w:color="auto" w:fill="D6E3BC"/>
            <w:vAlign w:val="center"/>
          </w:tcPr>
          <w:p w14:paraId="2BA20DAA" w14:textId="77777777" w:rsidR="00C92005" w:rsidRPr="00BB01F3" w:rsidDel="005846B9" w:rsidRDefault="00C92005" w:rsidP="008E509C">
            <w:pPr>
              <w:tabs>
                <w:tab w:val="left" w:pos="408"/>
              </w:tabs>
              <w:spacing w:before="60" w:after="60"/>
              <w:rPr>
                <w:b/>
                <w:sz w:val="20"/>
                <w:szCs w:val="20"/>
                <w:lang w:val="en-GB"/>
              </w:rPr>
            </w:pPr>
            <w:r w:rsidRPr="00BB01F3">
              <w:rPr>
                <w:b/>
                <w:sz w:val="20"/>
                <w:szCs w:val="20"/>
                <w:lang w:val="en-GB"/>
              </w:rPr>
              <w:t>Fax</w:t>
            </w:r>
          </w:p>
        </w:tc>
        <w:tc>
          <w:tcPr>
            <w:tcW w:w="4111" w:type="dxa"/>
            <w:shd w:val="clear" w:color="auto" w:fill="auto"/>
          </w:tcPr>
          <w:p w14:paraId="02F30ACD" w14:textId="77777777" w:rsidR="00C92005" w:rsidRPr="00BB01F3" w:rsidRDefault="00C92005" w:rsidP="008E509C">
            <w:pPr>
              <w:pStyle w:val="StyleStyleTabletext10ptDarkBlueBefore3pt"/>
              <w:spacing w:after="60"/>
              <w:rPr>
                <w:color w:val="auto"/>
                <w:lang w:val="en-GB"/>
              </w:rPr>
            </w:pPr>
          </w:p>
        </w:tc>
      </w:tr>
      <w:tr w:rsidR="00BB01F3" w:rsidRPr="00BB01F3" w14:paraId="7377B153" w14:textId="77777777" w:rsidTr="00813A8B">
        <w:trPr>
          <w:trHeight w:val="557"/>
        </w:trPr>
        <w:tc>
          <w:tcPr>
            <w:tcW w:w="4962" w:type="dxa"/>
            <w:vMerge w:val="restart"/>
            <w:shd w:val="clear" w:color="auto" w:fill="auto"/>
          </w:tcPr>
          <w:p w14:paraId="238378A2" w14:textId="77777777" w:rsidR="00C92005" w:rsidRPr="00BB01F3" w:rsidRDefault="00C92005" w:rsidP="008E509C">
            <w:pPr>
              <w:pStyle w:val="StyleTabletext10ptDarkBlue"/>
              <w:spacing w:after="60"/>
              <w:rPr>
                <w:color w:val="auto"/>
                <w:sz w:val="20"/>
                <w:szCs w:val="20"/>
              </w:rPr>
            </w:pPr>
          </w:p>
        </w:tc>
        <w:tc>
          <w:tcPr>
            <w:tcW w:w="992" w:type="dxa"/>
            <w:shd w:val="clear" w:color="auto" w:fill="D6E3BC"/>
          </w:tcPr>
          <w:p w14:paraId="05B794BB" w14:textId="77777777" w:rsidR="00C92005" w:rsidRPr="00BB01F3" w:rsidRDefault="00C92005" w:rsidP="008E509C">
            <w:pPr>
              <w:spacing w:before="60" w:after="60"/>
              <w:rPr>
                <w:b/>
                <w:sz w:val="20"/>
                <w:szCs w:val="20"/>
              </w:rPr>
            </w:pPr>
            <w:r w:rsidRPr="00BB01F3">
              <w:rPr>
                <w:b/>
                <w:sz w:val="20"/>
                <w:szCs w:val="20"/>
              </w:rPr>
              <w:t>Mobile</w:t>
            </w:r>
          </w:p>
        </w:tc>
        <w:tc>
          <w:tcPr>
            <w:tcW w:w="4111" w:type="dxa"/>
            <w:shd w:val="clear" w:color="auto" w:fill="auto"/>
          </w:tcPr>
          <w:p w14:paraId="6ED16E0C" w14:textId="77777777" w:rsidR="00C92005" w:rsidRPr="00BB01F3" w:rsidRDefault="00C92005" w:rsidP="008E509C">
            <w:pPr>
              <w:pStyle w:val="StyleTabletext10ptDarkBlue"/>
              <w:spacing w:after="60"/>
              <w:rPr>
                <w:color w:val="auto"/>
                <w:sz w:val="20"/>
                <w:szCs w:val="20"/>
              </w:rPr>
            </w:pPr>
          </w:p>
        </w:tc>
      </w:tr>
      <w:tr w:rsidR="00BB01F3" w:rsidRPr="00BB01F3" w14:paraId="2B73517C" w14:textId="77777777" w:rsidTr="00813A8B">
        <w:trPr>
          <w:trHeight w:val="548"/>
        </w:trPr>
        <w:tc>
          <w:tcPr>
            <w:tcW w:w="4962" w:type="dxa"/>
            <w:vMerge/>
            <w:shd w:val="clear" w:color="auto" w:fill="auto"/>
          </w:tcPr>
          <w:p w14:paraId="51DABDCE" w14:textId="77777777" w:rsidR="00C92005" w:rsidRPr="00BB01F3" w:rsidRDefault="00C92005" w:rsidP="008E509C">
            <w:pPr>
              <w:spacing w:before="60" w:after="60"/>
              <w:rPr>
                <w:sz w:val="20"/>
                <w:szCs w:val="20"/>
              </w:rPr>
            </w:pPr>
          </w:p>
        </w:tc>
        <w:tc>
          <w:tcPr>
            <w:tcW w:w="992" w:type="dxa"/>
            <w:shd w:val="clear" w:color="auto" w:fill="D6E3BC"/>
          </w:tcPr>
          <w:p w14:paraId="4FB05D07" w14:textId="77777777" w:rsidR="00C92005" w:rsidRPr="00BB01F3" w:rsidRDefault="00C92005" w:rsidP="008E509C">
            <w:pPr>
              <w:spacing w:before="60" w:after="60"/>
              <w:rPr>
                <w:sz w:val="20"/>
                <w:szCs w:val="20"/>
              </w:rPr>
            </w:pPr>
            <w:r w:rsidRPr="00BB01F3">
              <w:rPr>
                <w:b/>
                <w:sz w:val="20"/>
                <w:szCs w:val="20"/>
              </w:rPr>
              <w:t>Email</w:t>
            </w:r>
          </w:p>
        </w:tc>
        <w:tc>
          <w:tcPr>
            <w:tcW w:w="4111" w:type="dxa"/>
            <w:shd w:val="clear" w:color="auto" w:fill="auto"/>
          </w:tcPr>
          <w:p w14:paraId="3BEDC38A" w14:textId="77777777" w:rsidR="00C92005" w:rsidRPr="00BB01F3" w:rsidRDefault="00C92005" w:rsidP="008E509C">
            <w:pPr>
              <w:pStyle w:val="StyleTabletext10ptDarkBlue"/>
              <w:spacing w:after="60"/>
              <w:rPr>
                <w:color w:val="auto"/>
                <w:sz w:val="20"/>
                <w:szCs w:val="20"/>
              </w:rPr>
            </w:pPr>
          </w:p>
        </w:tc>
      </w:tr>
    </w:tbl>
    <w:p w14:paraId="0209DF69" w14:textId="77777777" w:rsidR="00677D11" w:rsidRPr="00BB01F3" w:rsidRDefault="00677D11" w:rsidP="008E509C">
      <w:pPr>
        <w:pStyle w:val="Sectionheading"/>
        <w:numPr>
          <w:ilvl w:val="0"/>
          <w:numId w:val="0"/>
        </w:numPr>
        <w:spacing w:before="60" w:after="60"/>
        <w:rPr>
          <w:szCs w:val="20"/>
        </w:rPr>
      </w:pPr>
    </w:p>
    <w:p w14:paraId="4FCC7F0F" w14:textId="77777777" w:rsidR="00BC506A" w:rsidRPr="00BB01F3" w:rsidRDefault="00BC506A" w:rsidP="008E509C">
      <w:pPr>
        <w:pStyle w:val="Sectionheading"/>
        <w:numPr>
          <w:ilvl w:val="0"/>
          <w:numId w:val="0"/>
        </w:numPr>
        <w:spacing w:before="60" w:after="60"/>
        <w:rPr>
          <w:szCs w:val="20"/>
        </w:rPr>
        <w:sectPr w:rsidR="00BC506A" w:rsidRPr="00BB01F3" w:rsidSect="00E724A0">
          <w:headerReference w:type="default" r:id="rId13"/>
          <w:footerReference w:type="default" r:id="rId14"/>
          <w:headerReference w:type="first" r:id="rId15"/>
          <w:footerReference w:type="first" r:id="rId16"/>
          <w:pgSz w:w="11906" w:h="16838"/>
          <w:pgMar w:top="1725" w:right="991" w:bottom="318" w:left="900" w:header="540" w:footer="418" w:gutter="0"/>
          <w:cols w:space="708"/>
          <w:titlePg/>
          <w:docGrid w:linePitch="360"/>
        </w:sect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119"/>
      </w:tblGrid>
      <w:tr w:rsidR="00BB01F3" w:rsidRPr="00BB01F3" w14:paraId="32B32AD0" w14:textId="77777777" w:rsidTr="00E724A0">
        <w:trPr>
          <w:trHeight w:val="687"/>
        </w:trPr>
        <w:tc>
          <w:tcPr>
            <w:tcW w:w="10065" w:type="dxa"/>
            <w:gridSpan w:val="2"/>
            <w:shd w:val="clear" w:color="auto" w:fill="C2D69B"/>
          </w:tcPr>
          <w:p w14:paraId="733339F7" w14:textId="77777777" w:rsidR="00F7414A" w:rsidRPr="00BB01F3" w:rsidRDefault="00F7414A" w:rsidP="008E509C">
            <w:pPr>
              <w:pStyle w:val="Sectionheading"/>
              <w:numPr>
                <w:ilvl w:val="0"/>
                <w:numId w:val="0"/>
              </w:numPr>
              <w:tabs>
                <w:tab w:val="left" w:pos="360"/>
              </w:tabs>
              <w:spacing w:before="60" w:after="60"/>
              <w:rPr>
                <w:szCs w:val="20"/>
              </w:rPr>
            </w:pPr>
            <w:r w:rsidRPr="00BB01F3">
              <w:rPr>
                <w:szCs w:val="20"/>
              </w:rPr>
              <w:lastRenderedPageBreak/>
              <w:t>1.4 Secondary Site of Import and/or Distribution</w:t>
            </w:r>
          </w:p>
          <w:p w14:paraId="0F43AF92" w14:textId="77777777" w:rsidR="00F7414A" w:rsidRPr="00BB01F3" w:rsidRDefault="00F7414A" w:rsidP="008E509C">
            <w:pPr>
              <w:pStyle w:val="Sectionheading"/>
              <w:numPr>
                <w:ilvl w:val="0"/>
                <w:numId w:val="0"/>
              </w:numPr>
              <w:tabs>
                <w:tab w:val="left" w:pos="360"/>
              </w:tabs>
              <w:spacing w:before="60" w:after="60"/>
              <w:rPr>
                <w:b w:val="0"/>
                <w:szCs w:val="20"/>
              </w:rPr>
            </w:pPr>
            <w:r w:rsidRPr="00BB01F3">
              <w:rPr>
                <w:b w:val="0"/>
                <w:szCs w:val="20"/>
              </w:rPr>
              <w:t>List any secondary sites where HGPs are imported to and distributed from, and provide details of the functions.</w:t>
            </w:r>
          </w:p>
        </w:tc>
      </w:tr>
      <w:tr w:rsidR="00BB01F3" w:rsidRPr="00BB01F3" w14:paraId="1D75EA1A" w14:textId="77777777" w:rsidTr="00813A8B">
        <w:trPr>
          <w:trHeight w:val="360"/>
        </w:trPr>
        <w:tc>
          <w:tcPr>
            <w:tcW w:w="6946" w:type="dxa"/>
            <w:shd w:val="clear" w:color="auto" w:fill="D6E3BC"/>
          </w:tcPr>
          <w:p w14:paraId="1E7E3EF0" w14:textId="77777777" w:rsidR="00F7414A" w:rsidRPr="00BB01F3" w:rsidRDefault="00F7414A" w:rsidP="008E509C">
            <w:pPr>
              <w:spacing w:before="60" w:after="60"/>
              <w:rPr>
                <w:sz w:val="20"/>
                <w:szCs w:val="20"/>
              </w:rPr>
            </w:pPr>
            <w:r w:rsidRPr="00BB01F3">
              <w:rPr>
                <w:b/>
                <w:sz w:val="20"/>
                <w:szCs w:val="20"/>
              </w:rPr>
              <w:t>Address</w:t>
            </w:r>
          </w:p>
        </w:tc>
        <w:tc>
          <w:tcPr>
            <w:tcW w:w="3119" w:type="dxa"/>
            <w:shd w:val="clear" w:color="auto" w:fill="D6E3BC"/>
          </w:tcPr>
          <w:p w14:paraId="6C413AB4" w14:textId="77777777" w:rsidR="00F7414A" w:rsidRPr="00BB01F3" w:rsidRDefault="00F7414A" w:rsidP="008E509C">
            <w:pPr>
              <w:pStyle w:val="Tabletext"/>
              <w:spacing w:before="60" w:after="60"/>
              <w:rPr>
                <w:sz w:val="20"/>
                <w:szCs w:val="20"/>
              </w:rPr>
            </w:pPr>
            <w:r w:rsidRPr="00BB01F3">
              <w:rPr>
                <w:b/>
                <w:sz w:val="20"/>
                <w:szCs w:val="20"/>
                <w:lang w:val="en-GB"/>
              </w:rPr>
              <w:t>Functions (storage)</w:t>
            </w:r>
          </w:p>
        </w:tc>
      </w:tr>
      <w:tr w:rsidR="00BB01F3" w:rsidRPr="00BB01F3" w14:paraId="0E922AF0" w14:textId="77777777" w:rsidTr="00813A8B">
        <w:trPr>
          <w:trHeight w:val="4135"/>
        </w:trPr>
        <w:tc>
          <w:tcPr>
            <w:tcW w:w="6946" w:type="dxa"/>
            <w:shd w:val="clear" w:color="auto" w:fill="auto"/>
          </w:tcPr>
          <w:p w14:paraId="4FA2B1B3" w14:textId="77777777" w:rsidR="00F7414A" w:rsidRPr="00BB01F3" w:rsidRDefault="00F7414A" w:rsidP="008E509C">
            <w:pPr>
              <w:pStyle w:val="StyleTabletext10ptDarkBlue"/>
              <w:spacing w:after="60"/>
              <w:rPr>
                <w:color w:val="auto"/>
                <w:sz w:val="20"/>
                <w:szCs w:val="20"/>
              </w:rPr>
            </w:pPr>
          </w:p>
        </w:tc>
        <w:tc>
          <w:tcPr>
            <w:tcW w:w="3119" w:type="dxa"/>
            <w:tcBorders>
              <w:bottom w:val="single" w:sz="4" w:space="0" w:color="auto"/>
            </w:tcBorders>
            <w:shd w:val="clear" w:color="auto" w:fill="auto"/>
          </w:tcPr>
          <w:p w14:paraId="2F87FA18" w14:textId="77777777" w:rsidR="00F7414A" w:rsidRPr="00BB01F3" w:rsidRDefault="00F7414A" w:rsidP="008E509C">
            <w:pPr>
              <w:pStyle w:val="StyleTabletext10ptDarkBlue"/>
              <w:spacing w:after="60"/>
              <w:rPr>
                <w:color w:val="auto"/>
                <w:sz w:val="20"/>
                <w:szCs w:val="20"/>
                <w:lang w:val="en-GB"/>
              </w:rPr>
            </w:pPr>
          </w:p>
        </w:tc>
      </w:tr>
    </w:tbl>
    <w:p w14:paraId="1885DFDA" w14:textId="77777777" w:rsidR="00F7414A" w:rsidRPr="00BB01F3" w:rsidRDefault="00F7414A" w:rsidP="00E724A0">
      <w:pPr>
        <w:pStyle w:val="Heading1"/>
        <w:pBdr>
          <w:bottom w:val="none" w:sz="0" w:space="0" w:color="auto"/>
        </w:pBdr>
        <w:spacing w:before="240"/>
      </w:pPr>
      <w:r w:rsidRPr="00BB01F3">
        <w:t xml:space="preserve">Part 2: Details of Hormonal Growth </w:t>
      </w:r>
      <w:proofErr w:type="spellStart"/>
      <w:r w:rsidRPr="00BB01F3">
        <w:t>Promotants</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B01F3" w:rsidRPr="00E724A0" w14:paraId="45D4183F" w14:textId="77777777" w:rsidTr="00E724A0">
        <w:trPr>
          <w:trHeight w:val="687"/>
        </w:trPr>
        <w:tc>
          <w:tcPr>
            <w:tcW w:w="10065" w:type="dxa"/>
            <w:shd w:val="clear" w:color="auto" w:fill="C2D69B"/>
          </w:tcPr>
          <w:p w14:paraId="62E97D8B" w14:textId="77777777" w:rsidR="00F7414A" w:rsidRPr="00E724A0" w:rsidRDefault="00F7414A" w:rsidP="008E509C">
            <w:pPr>
              <w:pStyle w:val="Sectionheading"/>
              <w:numPr>
                <w:ilvl w:val="0"/>
                <w:numId w:val="0"/>
              </w:numPr>
              <w:tabs>
                <w:tab w:val="left" w:pos="360"/>
              </w:tabs>
              <w:spacing w:before="60" w:after="60"/>
              <w:rPr>
                <w:szCs w:val="20"/>
              </w:rPr>
            </w:pPr>
            <w:r w:rsidRPr="00E724A0">
              <w:rPr>
                <w:szCs w:val="20"/>
              </w:rPr>
              <w:t>2.1 List of Products</w:t>
            </w:r>
          </w:p>
          <w:p w14:paraId="3282250C" w14:textId="77777777" w:rsidR="00F7414A" w:rsidRPr="00E724A0" w:rsidRDefault="00F7414A" w:rsidP="008E509C">
            <w:pPr>
              <w:pStyle w:val="Sectionheading"/>
              <w:numPr>
                <w:ilvl w:val="0"/>
                <w:numId w:val="0"/>
              </w:numPr>
              <w:tabs>
                <w:tab w:val="left" w:pos="360"/>
              </w:tabs>
              <w:spacing w:before="60" w:after="60"/>
              <w:rPr>
                <w:b w:val="0"/>
                <w:szCs w:val="20"/>
              </w:rPr>
            </w:pPr>
            <w:r w:rsidRPr="00E724A0">
              <w:rPr>
                <w:b w:val="0"/>
                <w:szCs w:val="20"/>
              </w:rPr>
              <w:t>List or append a list of products that you import and distribute.</w:t>
            </w:r>
          </w:p>
        </w:tc>
      </w:tr>
      <w:tr w:rsidR="00BB01F3" w:rsidRPr="00E724A0" w14:paraId="14623564" w14:textId="77777777" w:rsidTr="00E724A0">
        <w:trPr>
          <w:trHeight w:val="360"/>
        </w:trPr>
        <w:tc>
          <w:tcPr>
            <w:tcW w:w="10065" w:type="dxa"/>
            <w:shd w:val="clear" w:color="auto" w:fill="D6E3BC"/>
          </w:tcPr>
          <w:p w14:paraId="74B30F63" w14:textId="77777777" w:rsidR="00F7414A" w:rsidRPr="00E724A0" w:rsidRDefault="00F7414A" w:rsidP="008E509C">
            <w:pPr>
              <w:spacing w:before="60" w:after="60"/>
              <w:rPr>
                <w:sz w:val="20"/>
                <w:szCs w:val="20"/>
              </w:rPr>
            </w:pPr>
            <w:r w:rsidRPr="00E724A0">
              <w:rPr>
                <w:b/>
                <w:sz w:val="20"/>
                <w:szCs w:val="20"/>
              </w:rPr>
              <w:t>Product Name and ACVM Registration Number</w:t>
            </w:r>
          </w:p>
        </w:tc>
      </w:tr>
      <w:tr w:rsidR="00BB01F3" w:rsidRPr="00E724A0" w14:paraId="1C7F6B60" w14:textId="77777777" w:rsidTr="00E724A0">
        <w:trPr>
          <w:trHeight w:val="2483"/>
        </w:trPr>
        <w:tc>
          <w:tcPr>
            <w:tcW w:w="10065" w:type="dxa"/>
            <w:shd w:val="clear" w:color="auto" w:fill="auto"/>
          </w:tcPr>
          <w:p w14:paraId="16A6EA83" w14:textId="77777777" w:rsidR="00F7414A" w:rsidRPr="00E724A0" w:rsidRDefault="00F7414A" w:rsidP="008E509C">
            <w:pPr>
              <w:pStyle w:val="StyleTabletext10ptDarkBlue"/>
              <w:spacing w:after="60"/>
              <w:rPr>
                <w:color w:val="auto"/>
                <w:sz w:val="20"/>
                <w:szCs w:val="20"/>
              </w:rPr>
            </w:pPr>
          </w:p>
        </w:tc>
      </w:tr>
    </w:tbl>
    <w:p w14:paraId="5F46F5CC" w14:textId="77777777" w:rsidR="00F7414A" w:rsidRPr="00E724A0" w:rsidRDefault="00F7414A" w:rsidP="008E509C">
      <w:pPr>
        <w:spacing w:before="60" w:after="60"/>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8443"/>
      </w:tblGrid>
      <w:tr w:rsidR="00BB01F3" w:rsidRPr="00E724A0" w14:paraId="6D7B1DE1" w14:textId="77777777" w:rsidTr="00813A8B">
        <w:trPr>
          <w:trHeight w:val="379"/>
        </w:trPr>
        <w:tc>
          <w:tcPr>
            <w:tcW w:w="10065" w:type="dxa"/>
            <w:gridSpan w:val="2"/>
            <w:shd w:val="clear" w:color="auto" w:fill="C2D69B"/>
          </w:tcPr>
          <w:p w14:paraId="40508E97" w14:textId="77777777" w:rsidR="00F7414A" w:rsidRPr="00E724A0" w:rsidRDefault="00F7414A" w:rsidP="008E509C">
            <w:pPr>
              <w:pStyle w:val="Tabletext"/>
              <w:tabs>
                <w:tab w:val="num" w:pos="360"/>
              </w:tabs>
              <w:spacing w:before="60" w:after="60"/>
              <w:rPr>
                <w:b/>
                <w:bCs/>
                <w:sz w:val="20"/>
                <w:szCs w:val="20"/>
                <w:lang w:val="en-AU"/>
              </w:rPr>
            </w:pPr>
            <w:r w:rsidRPr="00E724A0">
              <w:rPr>
                <w:b/>
                <w:bCs/>
                <w:sz w:val="20"/>
                <w:szCs w:val="20"/>
                <w:lang w:val="en-AU"/>
              </w:rPr>
              <w:t xml:space="preserve">2.2 Responsible Person </w:t>
            </w:r>
          </w:p>
        </w:tc>
      </w:tr>
      <w:tr w:rsidR="00BB01F3" w:rsidRPr="00E724A0" w14:paraId="7DD28280" w14:textId="77777777" w:rsidTr="00E724A0">
        <w:trPr>
          <w:trHeight w:val="462"/>
        </w:trPr>
        <w:tc>
          <w:tcPr>
            <w:tcW w:w="1622" w:type="dxa"/>
            <w:shd w:val="clear" w:color="auto" w:fill="D6E3BC"/>
          </w:tcPr>
          <w:p w14:paraId="27363794" w14:textId="77777777" w:rsidR="00F7414A" w:rsidRPr="00E724A0" w:rsidRDefault="00F7414A" w:rsidP="008E509C">
            <w:pPr>
              <w:pStyle w:val="Tabletext"/>
              <w:tabs>
                <w:tab w:val="num" w:pos="360"/>
              </w:tabs>
              <w:spacing w:before="60" w:after="60"/>
              <w:rPr>
                <w:b/>
                <w:sz w:val="20"/>
                <w:szCs w:val="20"/>
              </w:rPr>
            </w:pPr>
            <w:r w:rsidRPr="00E724A0">
              <w:rPr>
                <w:b/>
                <w:sz w:val="20"/>
                <w:szCs w:val="20"/>
              </w:rPr>
              <w:t>Name</w:t>
            </w:r>
          </w:p>
        </w:tc>
        <w:tc>
          <w:tcPr>
            <w:tcW w:w="8443" w:type="dxa"/>
            <w:shd w:val="clear" w:color="auto" w:fill="auto"/>
          </w:tcPr>
          <w:p w14:paraId="65FEDF89" w14:textId="77777777" w:rsidR="00F7414A" w:rsidRPr="00E724A0" w:rsidRDefault="00F7414A" w:rsidP="008E509C">
            <w:pPr>
              <w:pStyle w:val="StyleTabletext10ptDarkBlue"/>
              <w:spacing w:after="60"/>
              <w:rPr>
                <w:color w:val="auto"/>
                <w:sz w:val="20"/>
                <w:szCs w:val="20"/>
              </w:rPr>
            </w:pPr>
          </w:p>
        </w:tc>
      </w:tr>
      <w:tr w:rsidR="00BB01F3" w:rsidRPr="00E724A0" w14:paraId="0A6AF36D" w14:textId="77777777" w:rsidTr="00E724A0">
        <w:trPr>
          <w:trHeight w:val="680"/>
        </w:trPr>
        <w:tc>
          <w:tcPr>
            <w:tcW w:w="1622" w:type="dxa"/>
            <w:shd w:val="clear" w:color="auto" w:fill="D6E3BC"/>
          </w:tcPr>
          <w:p w14:paraId="0FE572BF" w14:textId="77777777" w:rsidR="00F7414A" w:rsidRPr="00E724A0" w:rsidRDefault="00F7414A" w:rsidP="008E509C">
            <w:pPr>
              <w:pStyle w:val="Tabletext"/>
              <w:tabs>
                <w:tab w:val="num" w:pos="360"/>
              </w:tabs>
              <w:spacing w:before="60" w:after="60"/>
              <w:rPr>
                <w:b/>
                <w:sz w:val="20"/>
                <w:szCs w:val="20"/>
              </w:rPr>
            </w:pPr>
            <w:r w:rsidRPr="00E724A0">
              <w:rPr>
                <w:b/>
                <w:sz w:val="20"/>
                <w:szCs w:val="20"/>
              </w:rPr>
              <w:t>Position in Company</w:t>
            </w:r>
          </w:p>
        </w:tc>
        <w:tc>
          <w:tcPr>
            <w:tcW w:w="8443" w:type="dxa"/>
            <w:shd w:val="clear" w:color="auto" w:fill="auto"/>
          </w:tcPr>
          <w:p w14:paraId="706FC1CE" w14:textId="77777777" w:rsidR="00F7414A" w:rsidRPr="00E724A0" w:rsidRDefault="00F7414A" w:rsidP="008E509C">
            <w:pPr>
              <w:pStyle w:val="StyleTabletext10ptDarkBlue"/>
              <w:spacing w:after="60"/>
              <w:rPr>
                <w:color w:val="auto"/>
                <w:sz w:val="20"/>
                <w:szCs w:val="20"/>
              </w:rPr>
            </w:pPr>
          </w:p>
        </w:tc>
      </w:tr>
      <w:tr w:rsidR="00BB01F3" w:rsidRPr="00E724A0" w14:paraId="5821F07A" w14:textId="77777777" w:rsidTr="00E724A0">
        <w:trPr>
          <w:trHeight w:val="680"/>
        </w:trPr>
        <w:tc>
          <w:tcPr>
            <w:tcW w:w="1622" w:type="dxa"/>
            <w:shd w:val="clear" w:color="auto" w:fill="D6E3BC"/>
          </w:tcPr>
          <w:p w14:paraId="44094C2D" w14:textId="77777777" w:rsidR="00F7414A" w:rsidRPr="00E724A0" w:rsidRDefault="00F7414A" w:rsidP="008E509C">
            <w:pPr>
              <w:pStyle w:val="Tabletext"/>
              <w:tabs>
                <w:tab w:val="num" w:pos="360"/>
              </w:tabs>
              <w:spacing w:before="60" w:after="60"/>
              <w:rPr>
                <w:b/>
                <w:sz w:val="20"/>
                <w:szCs w:val="20"/>
              </w:rPr>
            </w:pPr>
            <w:r w:rsidRPr="00E724A0">
              <w:rPr>
                <w:b/>
                <w:sz w:val="20"/>
                <w:szCs w:val="20"/>
              </w:rPr>
              <w:t>Relevant Qualifications and Experience</w:t>
            </w:r>
          </w:p>
        </w:tc>
        <w:tc>
          <w:tcPr>
            <w:tcW w:w="8443" w:type="dxa"/>
            <w:shd w:val="clear" w:color="auto" w:fill="auto"/>
          </w:tcPr>
          <w:p w14:paraId="33BC414D" w14:textId="77777777" w:rsidR="00F7414A" w:rsidRPr="00E724A0" w:rsidRDefault="00F7414A" w:rsidP="008E509C">
            <w:pPr>
              <w:pStyle w:val="StyleTabletext10ptDarkBlue"/>
              <w:spacing w:after="60"/>
              <w:rPr>
                <w:color w:val="auto"/>
                <w:sz w:val="20"/>
                <w:szCs w:val="20"/>
              </w:rPr>
            </w:pPr>
          </w:p>
        </w:tc>
      </w:tr>
    </w:tbl>
    <w:p w14:paraId="2913596E" w14:textId="77777777" w:rsidR="00F7414A" w:rsidRDefault="00412093" w:rsidP="008E509C">
      <w:pPr>
        <w:tabs>
          <w:tab w:val="left" w:pos="5955"/>
        </w:tabs>
        <w:spacing w:before="60" w:after="60"/>
        <w:rPr>
          <w:sz w:val="20"/>
          <w:szCs w:val="20"/>
        </w:rPr>
      </w:pPr>
      <w:r w:rsidRPr="00E724A0">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3944"/>
        <w:gridCol w:w="993"/>
        <w:gridCol w:w="3402"/>
      </w:tblGrid>
      <w:tr w:rsidR="00E724A0" w:rsidRPr="00943642" w14:paraId="1F734212" w14:textId="77777777" w:rsidTr="00E724A0">
        <w:trPr>
          <w:trHeight w:val="613"/>
        </w:trPr>
        <w:tc>
          <w:tcPr>
            <w:tcW w:w="10065" w:type="dxa"/>
            <w:gridSpan w:val="4"/>
            <w:shd w:val="clear" w:color="auto" w:fill="D6E3BC"/>
          </w:tcPr>
          <w:p w14:paraId="665A9405" w14:textId="77777777" w:rsidR="00E724A0" w:rsidRDefault="00E724A0" w:rsidP="008E509C">
            <w:pPr>
              <w:pStyle w:val="Sectionheading"/>
              <w:numPr>
                <w:ilvl w:val="0"/>
                <w:numId w:val="0"/>
              </w:numPr>
              <w:spacing w:before="60" w:after="60"/>
            </w:pPr>
            <w:r>
              <w:t>4</w:t>
            </w:r>
            <w:r w:rsidRPr="00943642">
              <w:t xml:space="preserve"> </w:t>
            </w:r>
            <w:r>
              <w:t xml:space="preserve"> </w:t>
            </w:r>
            <w:r w:rsidRPr="00943642">
              <w:t>Applicant Statement</w:t>
            </w:r>
          </w:p>
          <w:p w14:paraId="3BED7376" w14:textId="77777777" w:rsidR="00E724A0" w:rsidRPr="00943642" w:rsidRDefault="00E724A0" w:rsidP="008E509C">
            <w:pPr>
              <w:pStyle w:val="Sectionheading"/>
              <w:numPr>
                <w:ilvl w:val="0"/>
                <w:numId w:val="0"/>
              </w:numPr>
              <w:spacing w:before="60" w:after="60"/>
            </w:pPr>
            <w:r w:rsidRPr="00E724A0">
              <w:rPr>
                <w:b w:val="0"/>
                <w:szCs w:val="20"/>
              </w:rPr>
              <w:t>This section should be completed by a senior member of staff (such as CEO, Director, person responsible for Quality System)</w:t>
            </w:r>
          </w:p>
        </w:tc>
      </w:tr>
      <w:tr w:rsidR="00E724A0" w:rsidRPr="00943642" w14:paraId="4551174F" w14:textId="77777777" w:rsidTr="00E724A0">
        <w:trPr>
          <w:trHeight w:val="1260"/>
        </w:trPr>
        <w:tc>
          <w:tcPr>
            <w:tcW w:w="10065" w:type="dxa"/>
            <w:gridSpan w:val="4"/>
            <w:tcBorders>
              <w:right w:val="single" w:sz="4" w:space="0" w:color="auto"/>
            </w:tcBorders>
            <w:shd w:val="clear" w:color="auto" w:fill="auto"/>
          </w:tcPr>
          <w:p w14:paraId="23BA7BF7" w14:textId="77777777" w:rsidR="00E724A0" w:rsidRPr="00943642" w:rsidRDefault="00E724A0" w:rsidP="008E509C">
            <w:pPr>
              <w:spacing w:before="60" w:after="60"/>
              <w:rPr>
                <w:sz w:val="20"/>
                <w:szCs w:val="20"/>
              </w:rPr>
            </w:pPr>
            <w:r w:rsidRPr="00943642">
              <w:rPr>
                <w:sz w:val="20"/>
                <w:szCs w:val="20"/>
              </w:rPr>
              <w:t>I confirm that:</w:t>
            </w:r>
          </w:p>
          <w:p w14:paraId="44327AE3" w14:textId="77777777" w:rsidR="00E724A0" w:rsidRPr="00943642" w:rsidRDefault="00E724A0" w:rsidP="008E509C">
            <w:pPr>
              <w:pStyle w:val="Instructions"/>
              <w:tabs>
                <w:tab w:val="clear" w:pos="1437"/>
                <w:tab w:val="num" w:pos="601"/>
              </w:tabs>
              <w:spacing w:before="60" w:after="60"/>
              <w:ind w:left="601" w:hanging="426"/>
            </w:pPr>
            <w:r w:rsidRPr="00943642">
              <w:rPr>
                <w:sz w:val="20"/>
                <w:szCs w:val="20"/>
              </w:rPr>
              <w:t xml:space="preserve">I am </w:t>
            </w:r>
            <w:proofErr w:type="spellStart"/>
            <w:r w:rsidRPr="00943642">
              <w:rPr>
                <w:sz w:val="20"/>
                <w:szCs w:val="20"/>
              </w:rPr>
              <w:t>authorised</w:t>
            </w:r>
            <w:proofErr w:type="spellEnd"/>
            <w:r w:rsidRPr="00943642">
              <w:rPr>
                <w:sz w:val="20"/>
                <w:szCs w:val="20"/>
              </w:rPr>
              <w:t xml:space="preserve"> to make this application as the </w:t>
            </w:r>
            <w:r>
              <w:rPr>
                <w:sz w:val="20"/>
                <w:szCs w:val="20"/>
              </w:rPr>
              <w:t>applic</w:t>
            </w:r>
            <w:r w:rsidRPr="00943642">
              <w:rPr>
                <w:sz w:val="20"/>
                <w:szCs w:val="20"/>
              </w:rPr>
              <w:t>ant OR a person with legal aut</w:t>
            </w:r>
            <w:r>
              <w:rPr>
                <w:sz w:val="20"/>
                <w:szCs w:val="20"/>
              </w:rPr>
              <w:t>hority to act on behalf of the applic</w:t>
            </w:r>
            <w:r w:rsidRPr="00943642">
              <w:rPr>
                <w:sz w:val="20"/>
                <w:szCs w:val="20"/>
              </w:rPr>
              <w:t>ant noted in section 2; and</w:t>
            </w:r>
          </w:p>
          <w:p w14:paraId="5FA12D3B" w14:textId="77777777" w:rsidR="00E724A0" w:rsidRPr="00943642" w:rsidRDefault="00E724A0" w:rsidP="008E509C">
            <w:pPr>
              <w:pStyle w:val="Instructions"/>
              <w:tabs>
                <w:tab w:val="clear" w:pos="1437"/>
                <w:tab w:val="num" w:pos="601"/>
              </w:tabs>
              <w:spacing w:before="60" w:after="60"/>
              <w:ind w:left="601" w:hanging="426"/>
            </w:pPr>
            <w:r w:rsidRPr="00943642">
              <w:rPr>
                <w:sz w:val="20"/>
                <w:szCs w:val="20"/>
              </w:rPr>
              <w:t>the information supplied in and with this application is truthful and accurate to the best of my knowledge.</w:t>
            </w:r>
          </w:p>
        </w:tc>
      </w:tr>
      <w:tr w:rsidR="00E724A0" w:rsidRPr="00943642" w14:paraId="0403599C" w14:textId="77777777" w:rsidTr="00E724A0">
        <w:trPr>
          <w:trHeight w:val="410"/>
        </w:trPr>
        <w:tc>
          <w:tcPr>
            <w:tcW w:w="1726" w:type="dxa"/>
            <w:tcBorders>
              <w:right w:val="single" w:sz="4" w:space="0" w:color="auto"/>
            </w:tcBorders>
            <w:shd w:val="clear" w:color="auto" w:fill="EAF1DD"/>
          </w:tcPr>
          <w:p w14:paraId="52F81A99" w14:textId="77777777" w:rsidR="00E724A0" w:rsidRPr="00943642" w:rsidRDefault="00E724A0" w:rsidP="008E509C">
            <w:pPr>
              <w:spacing w:before="60" w:after="60"/>
              <w:rPr>
                <w:b/>
                <w:bCs/>
                <w:sz w:val="20"/>
                <w:szCs w:val="20"/>
              </w:rPr>
            </w:pPr>
            <w:r w:rsidRPr="00943642">
              <w:rPr>
                <w:b/>
                <w:bCs/>
                <w:sz w:val="20"/>
                <w:szCs w:val="20"/>
              </w:rPr>
              <w:t>Name</w:t>
            </w:r>
          </w:p>
        </w:tc>
        <w:tc>
          <w:tcPr>
            <w:tcW w:w="3944" w:type="dxa"/>
            <w:tcBorders>
              <w:right w:val="single" w:sz="4" w:space="0" w:color="auto"/>
            </w:tcBorders>
            <w:shd w:val="clear" w:color="auto" w:fill="auto"/>
          </w:tcPr>
          <w:p w14:paraId="132144D0" w14:textId="77777777" w:rsidR="00E724A0" w:rsidRPr="00943642" w:rsidRDefault="00E724A0" w:rsidP="008E509C">
            <w:pPr>
              <w:pStyle w:val="StyleTabletext10ptDarkBlue"/>
              <w:spacing w:after="60"/>
              <w:rPr>
                <w:color w:val="auto"/>
                <w:sz w:val="20"/>
                <w:szCs w:val="20"/>
              </w:rPr>
            </w:pPr>
          </w:p>
        </w:tc>
        <w:tc>
          <w:tcPr>
            <w:tcW w:w="993" w:type="dxa"/>
            <w:tcBorders>
              <w:right w:val="single" w:sz="4" w:space="0" w:color="auto"/>
            </w:tcBorders>
            <w:shd w:val="clear" w:color="auto" w:fill="EAF1DD"/>
          </w:tcPr>
          <w:p w14:paraId="7E59A23F" w14:textId="77777777" w:rsidR="00E724A0" w:rsidRPr="00943642" w:rsidRDefault="00E724A0" w:rsidP="008E509C">
            <w:pPr>
              <w:spacing w:before="60" w:after="60"/>
              <w:rPr>
                <w:b/>
                <w:bCs/>
                <w:sz w:val="20"/>
                <w:szCs w:val="20"/>
              </w:rPr>
            </w:pPr>
            <w:r w:rsidRPr="00943642">
              <w:rPr>
                <w:b/>
                <w:bCs/>
                <w:sz w:val="20"/>
                <w:szCs w:val="20"/>
              </w:rPr>
              <w:t>Tel</w:t>
            </w:r>
          </w:p>
        </w:tc>
        <w:tc>
          <w:tcPr>
            <w:tcW w:w="3402" w:type="dxa"/>
            <w:tcBorders>
              <w:right w:val="single" w:sz="4" w:space="0" w:color="auto"/>
            </w:tcBorders>
            <w:shd w:val="clear" w:color="auto" w:fill="auto"/>
          </w:tcPr>
          <w:p w14:paraId="4FB23E0D" w14:textId="77777777" w:rsidR="00E724A0" w:rsidRPr="00943642" w:rsidRDefault="00E724A0" w:rsidP="008E509C">
            <w:pPr>
              <w:pStyle w:val="StyleTabletext10ptDarkBlue"/>
              <w:spacing w:after="60"/>
              <w:rPr>
                <w:color w:val="auto"/>
              </w:rPr>
            </w:pPr>
          </w:p>
        </w:tc>
      </w:tr>
      <w:tr w:rsidR="00E724A0" w:rsidRPr="00943642" w14:paraId="487DB586" w14:textId="77777777" w:rsidTr="00E724A0">
        <w:trPr>
          <w:trHeight w:val="420"/>
        </w:trPr>
        <w:tc>
          <w:tcPr>
            <w:tcW w:w="1726" w:type="dxa"/>
            <w:vMerge w:val="restart"/>
            <w:tcBorders>
              <w:right w:val="single" w:sz="4" w:space="0" w:color="auto"/>
            </w:tcBorders>
            <w:shd w:val="clear" w:color="auto" w:fill="EAF1DD"/>
          </w:tcPr>
          <w:p w14:paraId="0F9163D5" w14:textId="77777777" w:rsidR="00E724A0" w:rsidRPr="00943642" w:rsidRDefault="00E724A0" w:rsidP="008E509C">
            <w:pPr>
              <w:spacing w:before="60" w:after="60"/>
              <w:rPr>
                <w:b/>
                <w:bCs/>
                <w:sz w:val="20"/>
                <w:szCs w:val="20"/>
              </w:rPr>
            </w:pPr>
            <w:r w:rsidRPr="00943642">
              <w:rPr>
                <w:b/>
                <w:bCs/>
                <w:sz w:val="20"/>
                <w:szCs w:val="20"/>
              </w:rPr>
              <w:t>Signature</w:t>
            </w:r>
          </w:p>
        </w:tc>
        <w:tc>
          <w:tcPr>
            <w:tcW w:w="3944" w:type="dxa"/>
            <w:vMerge w:val="restart"/>
            <w:tcBorders>
              <w:right w:val="single" w:sz="4" w:space="0" w:color="auto"/>
            </w:tcBorders>
            <w:shd w:val="clear" w:color="auto" w:fill="auto"/>
          </w:tcPr>
          <w:p w14:paraId="57AF91A8" w14:textId="77777777" w:rsidR="00E724A0" w:rsidRPr="00943642" w:rsidRDefault="00E724A0" w:rsidP="008E509C">
            <w:pPr>
              <w:pStyle w:val="StyleTabletext10ptDarkBlue"/>
              <w:spacing w:after="60"/>
              <w:rPr>
                <w:color w:val="auto"/>
                <w:sz w:val="20"/>
                <w:szCs w:val="20"/>
              </w:rPr>
            </w:pPr>
          </w:p>
        </w:tc>
        <w:tc>
          <w:tcPr>
            <w:tcW w:w="993" w:type="dxa"/>
            <w:tcBorders>
              <w:right w:val="single" w:sz="4" w:space="0" w:color="auto"/>
            </w:tcBorders>
            <w:shd w:val="clear" w:color="auto" w:fill="EAF1DD"/>
          </w:tcPr>
          <w:p w14:paraId="0573CB7A" w14:textId="77777777" w:rsidR="00E724A0" w:rsidRPr="00943642" w:rsidRDefault="00E724A0" w:rsidP="008E509C">
            <w:pPr>
              <w:spacing w:before="60" w:after="60"/>
              <w:rPr>
                <w:b/>
                <w:bCs/>
                <w:sz w:val="20"/>
                <w:szCs w:val="20"/>
              </w:rPr>
            </w:pPr>
            <w:r w:rsidRPr="00943642">
              <w:rPr>
                <w:b/>
                <w:bCs/>
                <w:sz w:val="20"/>
                <w:szCs w:val="20"/>
              </w:rPr>
              <w:t>Email</w:t>
            </w:r>
          </w:p>
        </w:tc>
        <w:tc>
          <w:tcPr>
            <w:tcW w:w="3402" w:type="dxa"/>
            <w:tcBorders>
              <w:right w:val="single" w:sz="4" w:space="0" w:color="auto"/>
            </w:tcBorders>
            <w:shd w:val="clear" w:color="auto" w:fill="auto"/>
          </w:tcPr>
          <w:p w14:paraId="4651BAF2" w14:textId="77777777" w:rsidR="00E724A0" w:rsidRPr="00943642" w:rsidRDefault="00E724A0" w:rsidP="008E509C">
            <w:pPr>
              <w:pStyle w:val="StyleTabletext10ptDarkBlue"/>
              <w:spacing w:after="60"/>
              <w:rPr>
                <w:color w:val="auto"/>
              </w:rPr>
            </w:pPr>
          </w:p>
        </w:tc>
      </w:tr>
      <w:tr w:rsidR="00E724A0" w:rsidRPr="00943642" w14:paraId="03B9867B" w14:textId="77777777" w:rsidTr="00E724A0">
        <w:trPr>
          <w:trHeight w:val="420"/>
        </w:trPr>
        <w:tc>
          <w:tcPr>
            <w:tcW w:w="1726" w:type="dxa"/>
            <w:vMerge/>
            <w:tcBorders>
              <w:right w:val="single" w:sz="4" w:space="0" w:color="auto"/>
            </w:tcBorders>
            <w:shd w:val="clear" w:color="auto" w:fill="EAF1DD"/>
          </w:tcPr>
          <w:p w14:paraId="19A9A6D4" w14:textId="77777777" w:rsidR="00E724A0" w:rsidRPr="00943642" w:rsidRDefault="00E724A0" w:rsidP="008E509C">
            <w:pPr>
              <w:pStyle w:val="Tabletext"/>
              <w:tabs>
                <w:tab w:val="num" w:pos="360"/>
              </w:tabs>
              <w:spacing w:before="60" w:after="60"/>
              <w:rPr>
                <w:sz w:val="20"/>
                <w:szCs w:val="20"/>
              </w:rPr>
            </w:pPr>
          </w:p>
        </w:tc>
        <w:tc>
          <w:tcPr>
            <w:tcW w:w="3944" w:type="dxa"/>
            <w:vMerge/>
            <w:tcBorders>
              <w:right w:val="single" w:sz="4" w:space="0" w:color="auto"/>
            </w:tcBorders>
            <w:shd w:val="clear" w:color="auto" w:fill="auto"/>
          </w:tcPr>
          <w:p w14:paraId="1C71E1FE" w14:textId="77777777" w:rsidR="00E724A0" w:rsidRPr="00943642" w:rsidRDefault="00E724A0" w:rsidP="008E509C">
            <w:pPr>
              <w:pStyle w:val="Tabletext"/>
              <w:tabs>
                <w:tab w:val="num" w:pos="360"/>
              </w:tabs>
              <w:spacing w:before="60" w:after="60"/>
              <w:rPr>
                <w:sz w:val="20"/>
                <w:szCs w:val="20"/>
              </w:rPr>
            </w:pPr>
          </w:p>
        </w:tc>
        <w:tc>
          <w:tcPr>
            <w:tcW w:w="993" w:type="dxa"/>
            <w:tcBorders>
              <w:right w:val="single" w:sz="4" w:space="0" w:color="auto"/>
            </w:tcBorders>
            <w:shd w:val="clear" w:color="auto" w:fill="EAF1DD"/>
          </w:tcPr>
          <w:p w14:paraId="57F791FB" w14:textId="77777777" w:rsidR="00E724A0" w:rsidRPr="00943642" w:rsidRDefault="00E724A0" w:rsidP="008E509C">
            <w:pPr>
              <w:spacing w:before="60" w:after="60"/>
              <w:rPr>
                <w:b/>
                <w:bCs/>
                <w:sz w:val="20"/>
                <w:szCs w:val="20"/>
              </w:rPr>
            </w:pPr>
            <w:r w:rsidRPr="00943642">
              <w:rPr>
                <w:b/>
                <w:bCs/>
                <w:sz w:val="20"/>
                <w:szCs w:val="20"/>
              </w:rPr>
              <w:t>Date</w:t>
            </w:r>
          </w:p>
        </w:tc>
        <w:tc>
          <w:tcPr>
            <w:tcW w:w="3402" w:type="dxa"/>
            <w:tcBorders>
              <w:right w:val="single" w:sz="4" w:space="0" w:color="auto"/>
            </w:tcBorders>
            <w:shd w:val="clear" w:color="auto" w:fill="auto"/>
          </w:tcPr>
          <w:p w14:paraId="4FA839AD" w14:textId="77777777" w:rsidR="00E724A0" w:rsidRPr="00943642" w:rsidRDefault="00E724A0" w:rsidP="008E509C">
            <w:pPr>
              <w:pStyle w:val="StyleTabletext10ptDarkBlue"/>
              <w:spacing w:after="60"/>
              <w:rPr>
                <w:color w:val="auto"/>
              </w:rPr>
            </w:pPr>
          </w:p>
        </w:tc>
      </w:tr>
    </w:tbl>
    <w:p w14:paraId="7F68CDFC" w14:textId="77777777" w:rsidR="00965970" w:rsidRPr="00BB01F3" w:rsidRDefault="00965970" w:rsidP="008E509C">
      <w:pPr>
        <w:spacing w:before="60" w:after="6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B01F3" w:rsidRPr="00BB01F3" w14:paraId="5E6B434F" w14:textId="77777777" w:rsidTr="00E724A0">
        <w:trPr>
          <w:trHeight w:val="510"/>
        </w:trPr>
        <w:tc>
          <w:tcPr>
            <w:tcW w:w="10065" w:type="dxa"/>
            <w:shd w:val="clear" w:color="auto" w:fill="D6E3BC"/>
          </w:tcPr>
          <w:p w14:paraId="72B32A50" w14:textId="77777777" w:rsidR="001D21EE" w:rsidRPr="00BB01F3" w:rsidRDefault="001D21EE" w:rsidP="00BE4D3F">
            <w:pPr>
              <w:pStyle w:val="Privacyheading"/>
              <w:spacing w:before="240" w:after="120"/>
              <w:jc w:val="left"/>
            </w:pPr>
            <w:r w:rsidRPr="00BB01F3">
              <w:t>C</w:t>
            </w:r>
            <w:r w:rsidR="0073264A" w:rsidRPr="00BB01F3">
              <w:t>ollection of Information</w:t>
            </w:r>
            <w:r w:rsidRPr="00BB01F3">
              <w:t xml:space="preserve"> </w:t>
            </w:r>
          </w:p>
        </w:tc>
      </w:tr>
      <w:tr w:rsidR="00BB01F3" w:rsidRPr="00BB01F3" w14:paraId="4742D84B" w14:textId="77777777" w:rsidTr="00E724A0">
        <w:trPr>
          <w:trHeight w:val="3300"/>
        </w:trPr>
        <w:tc>
          <w:tcPr>
            <w:tcW w:w="10065" w:type="dxa"/>
          </w:tcPr>
          <w:p w14:paraId="54021E77" w14:textId="77777777" w:rsidR="001D21EE" w:rsidRPr="00BB01F3" w:rsidRDefault="001D21EE" w:rsidP="00BE4D3F">
            <w:pPr>
              <w:spacing w:before="120"/>
              <w:rPr>
                <w:b/>
              </w:rPr>
            </w:pPr>
            <w:r w:rsidRPr="00BB01F3">
              <w:rPr>
                <w:b/>
              </w:rPr>
              <w:t>Collection of Personal Information</w:t>
            </w:r>
          </w:p>
          <w:p w14:paraId="7057A33A" w14:textId="5CB93D38" w:rsidR="001D21EE" w:rsidRPr="00BB01F3" w:rsidRDefault="001D21EE" w:rsidP="00BE4D3F">
            <w:pPr>
              <w:spacing w:before="120"/>
            </w:pPr>
            <w:r w:rsidRPr="00BB01F3">
              <w:t xml:space="preserve">Pursuant to Principle 3 of the Privacy Act </w:t>
            </w:r>
            <w:r w:rsidR="00F11747">
              <w:t>2020</w:t>
            </w:r>
            <w:r w:rsidRPr="00BB01F3">
              <w:t>, we advise that:</w:t>
            </w:r>
          </w:p>
          <w:p w14:paraId="6D1DECC4" w14:textId="77777777" w:rsidR="001D21EE" w:rsidRPr="00BB01F3" w:rsidRDefault="001D21EE" w:rsidP="00BE4D3F">
            <w:pPr>
              <w:widowControl/>
              <w:numPr>
                <w:ilvl w:val="0"/>
                <w:numId w:val="15"/>
              </w:numPr>
              <w:spacing w:before="120"/>
            </w:pPr>
            <w:r w:rsidRPr="00BB01F3">
              <w:t xml:space="preserve">This information is being collected for the purpose of </w:t>
            </w:r>
            <w:r w:rsidR="00C92005" w:rsidRPr="00BB01F3">
              <w:t xml:space="preserve">approving an importer/distributor of hormonal growth </w:t>
            </w:r>
            <w:proofErr w:type="spellStart"/>
            <w:r w:rsidR="00C92005" w:rsidRPr="00BB01F3">
              <w:t>promotants</w:t>
            </w:r>
            <w:proofErr w:type="spellEnd"/>
            <w:r w:rsidR="00C92005" w:rsidRPr="00BB01F3">
              <w:t xml:space="preserve"> under the ACVM Act;</w:t>
            </w:r>
            <w:r w:rsidRPr="00BB01F3">
              <w:t xml:space="preserve"> and  </w:t>
            </w:r>
          </w:p>
          <w:p w14:paraId="30110F6B" w14:textId="77777777" w:rsidR="001D21EE" w:rsidRPr="00BB01F3" w:rsidRDefault="001D21EE" w:rsidP="00BE4D3F">
            <w:pPr>
              <w:widowControl/>
              <w:numPr>
                <w:ilvl w:val="0"/>
                <w:numId w:val="15"/>
              </w:numPr>
              <w:spacing w:before="120"/>
            </w:pPr>
            <w:r w:rsidRPr="00BB01F3">
              <w:t xml:space="preserve">The recipient of this information, which is the agency that will collect and hold the information, is the </w:t>
            </w:r>
            <w:r w:rsidR="0073264A" w:rsidRPr="00BB01F3">
              <w:t>Ministry for Primary Industries</w:t>
            </w:r>
            <w:r w:rsidR="001800C6" w:rsidRPr="00BB01F3">
              <w:t xml:space="preserve">, </w:t>
            </w:r>
            <w:r w:rsidR="006D5420" w:rsidRPr="00BB01F3">
              <w:t>PO Box 2526</w:t>
            </w:r>
            <w:r w:rsidR="001800C6" w:rsidRPr="00BB01F3">
              <w:t>, Wellington 6140</w:t>
            </w:r>
            <w:r w:rsidRPr="00BB01F3">
              <w:t xml:space="preserve">; and </w:t>
            </w:r>
          </w:p>
          <w:p w14:paraId="19894B39" w14:textId="77777777" w:rsidR="001D21EE" w:rsidRPr="00BB01F3" w:rsidRDefault="001D21EE" w:rsidP="00BE4D3F">
            <w:pPr>
              <w:widowControl/>
              <w:numPr>
                <w:ilvl w:val="0"/>
                <w:numId w:val="15"/>
              </w:numPr>
              <w:spacing w:before="120"/>
            </w:pPr>
            <w:r w:rsidRPr="00BB01F3">
              <w:t xml:space="preserve">The collection of information is </w:t>
            </w:r>
            <w:proofErr w:type="spellStart"/>
            <w:r w:rsidRPr="00BB01F3">
              <w:t>authorised</w:t>
            </w:r>
            <w:proofErr w:type="spellEnd"/>
            <w:r w:rsidRPr="00BB01F3">
              <w:t xml:space="preserve"> under section 10 of the ACVM Act; and</w:t>
            </w:r>
          </w:p>
          <w:p w14:paraId="43178AE5" w14:textId="77777777" w:rsidR="001D21EE" w:rsidRPr="00BB01F3" w:rsidRDefault="001D21EE" w:rsidP="00BE4D3F">
            <w:pPr>
              <w:widowControl/>
              <w:numPr>
                <w:ilvl w:val="0"/>
                <w:numId w:val="15"/>
              </w:numPr>
              <w:spacing w:before="120"/>
            </w:pPr>
            <w:r w:rsidRPr="00BB01F3">
              <w:t>The provision of this information is necessary in order to process this application; and</w:t>
            </w:r>
          </w:p>
          <w:p w14:paraId="79384E14" w14:textId="77777777" w:rsidR="001D21EE" w:rsidRPr="00BB01F3" w:rsidRDefault="001D21EE" w:rsidP="00BE4D3F">
            <w:pPr>
              <w:widowControl/>
              <w:numPr>
                <w:ilvl w:val="0"/>
                <w:numId w:val="15"/>
              </w:numPr>
              <w:spacing w:before="120"/>
            </w:pPr>
            <w:r w:rsidRPr="00BB01F3">
              <w:t>The supply of this information is voluntary; and</w:t>
            </w:r>
          </w:p>
          <w:p w14:paraId="00183BC6" w14:textId="77777777" w:rsidR="001D21EE" w:rsidRPr="00BB01F3" w:rsidRDefault="001D21EE" w:rsidP="00BE4D3F">
            <w:pPr>
              <w:widowControl/>
              <w:numPr>
                <w:ilvl w:val="0"/>
                <w:numId w:val="15"/>
              </w:numPr>
              <w:spacing w:before="120"/>
            </w:pPr>
            <w:r w:rsidRPr="00BB01F3">
              <w:t>Failure to provide the requested information is likely to result in a return of the application form to the applicant,</w:t>
            </w:r>
            <w:r w:rsidR="00C92005" w:rsidRPr="00BB01F3">
              <w:t xml:space="preserve"> and may ultimately result in a refusal to approve the importer/distributor; and</w:t>
            </w:r>
          </w:p>
          <w:p w14:paraId="3CB9BAA0" w14:textId="020E0530" w:rsidR="001D21EE" w:rsidRPr="00BB01F3" w:rsidRDefault="001D21EE" w:rsidP="00BE4D3F">
            <w:pPr>
              <w:widowControl/>
              <w:numPr>
                <w:ilvl w:val="0"/>
                <w:numId w:val="15"/>
              </w:numPr>
              <w:spacing w:before="120"/>
            </w:pPr>
            <w:r w:rsidRPr="00BB01F3">
              <w:t xml:space="preserve">Under Principles 6 and 7 of the Privacy Act </w:t>
            </w:r>
            <w:r w:rsidR="00F11747">
              <w:t>2020</w:t>
            </w:r>
            <w:r w:rsidRPr="00BB01F3">
              <w:t>, you have the right of access to, and correction of, any personal information which you have provided.</w:t>
            </w:r>
          </w:p>
          <w:p w14:paraId="3C395F99" w14:textId="77777777" w:rsidR="001D21EE" w:rsidRPr="00BB01F3" w:rsidRDefault="001D21EE" w:rsidP="00BE4D3F">
            <w:pPr>
              <w:spacing w:before="360"/>
              <w:rPr>
                <w:b/>
              </w:rPr>
            </w:pPr>
            <w:r w:rsidRPr="00BB01F3">
              <w:rPr>
                <w:b/>
              </w:rPr>
              <w:t>Collection of Official Information</w:t>
            </w:r>
          </w:p>
          <w:p w14:paraId="00153F09" w14:textId="77777777" w:rsidR="0073264A" w:rsidRPr="00BB01F3" w:rsidRDefault="0073264A" w:rsidP="00BE4D3F">
            <w:pPr>
              <w:spacing w:before="120" w:after="120"/>
              <w:ind w:right="709"/>
              <w:jc w:val="both"/>
            </w:pPr>
            <w:r w:rsidRPr="00BB01F3">
              <w:t xml:space="preserve">All information provided to the Ministry for Primary Industries is official information and may be subject to a request made under the Official Information Act 1982. </w:t>
            </w:r>
          </w:p>
          <w:p w14:paraId="4A1FF690" w14:textId="77777777" w:rsidR="001D21EE" w:rsidRPr="00BB01F3" w:rsidRDefault="0073264A" w:rsidP="00BE4D3F">
            <w:pPr>
              <w:spacing w:before="120" w:after="120"/>
              <w:ind w:left="43"/>
            </w:pPr>
            <w:r w:rsidRPr="00BB01F3">
              <w:t xml:space="preserve">If a request is made under that Act for information you have provided in this application, the Ministry for Primary Industries will consider any such request, </w:t>
            </w:r>
            <w:r w:rsidRPr="00BB01F3">
              <w:rPr>
                <w:rFonts w:cs="Arial"/>
                <w:szCs w:val="16"/>
              </w:rPr>
              <w:t>taking into account its obligations under the Official Information Act 1982 and any other applicable legislation.</w:t>
            </w:r>
          </w:p>
        </w:tc>
      </w:tr>
    </w:tbl>
    <w:p w14:paraId="6A707E86" w14:textId="77777777" w:rsidR="001D21EE" w:rsidRPr="00BB01F3" w:rsidRDefault="001D21EE" w:rsidP="00965970"/>
    <w:sectPr w:rsidR="001D21EE" w:rsidRPr="00BB01F3" w:rsidSect="00A20DD9">
      <w:headerReference w:type="default" r:id="rId17"/>
      <w:footerReference w:type="default" r:id="rId18"/>
      <w:pgSz w:w="11906" w:h="16838"/>
      <w:pgMar w:top="900" w:right="991" w:bottom="317" w:left="907" w:header="36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86A7E" w14:textId="77777777" w:rsidR="005D64DD" w:rsidRDefault="005D64DD">
      <w:r>
        <w:separator/>
      </w:r>
    </w:p>
  </w:endnote>
  <w:endnote w:type="continuationSeparator" w:id="0">
    <w:p w14:paraId="159E2A94" w14:textId="77777777" w:rsidR="005D64DD" w:rsidRDefault="005D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E025" w14:textId="77777777" w:rsidR="00BD3B06" w:rsidRPr="000F4105" w:rsidRDefault="00BD3B06" w:rsidP="00E8421B">
    <w:pPr>
      <w:pStyle w:val="Footer"/>
      <w:tabs>
        <w:tab w:val="clear" w:pos="4153"/>
        <w:tab w:val="clear" w:pos="8306"/>
        <w:tab w:val="center" w:pos="4860"/>
        <w:tab w:val="right" w:pos="9360"/>
      </w:tabs>
      <w:rPr>
        <w:lang w:val="en-NZ"/>
      </w:rPr>
    </w:pPr>
    <w:r>
      <w:rPr>
        <w:rStyle w:val="PageNumber"/>
      </w:rPr>
      <w:t>Smart Track: ACAMA 130.1 ACVM</w:t>
    </w:r>
    <w:r>
      <w:rPr>
        <w:lang w:val="en-NZ"/>
      </w:rPr>
      <w:tab/>
      <w:t xml:space="preserve">Page </w:t>
    </w:r>
    <w:r w:rsidR="00EE3164">
      <w:rPr>
        <w:rStyle w:val="PageNumber"/>
      </w:rPr>
      <w:fldChar w:fldCharType="begin"/>
    </w:r>
    <w:r>
      <w:rPr>
        <w:rStyle w:val="PageNumber"/>
      </w:rPr>
      <w:instrText xml:space="preserve"> PAGE </w:instrText>
    </w:r>
    <w:r w:rsidR="00EE3164">
      <w:rPr>
        <w:rStyle w:val="PageNumber"/>
      </w:rPr>
      <w:fldChar w:fldCharType="separate"/>
    </w:r>
    <w:r w:rsidR="00BB01F3">
      <w:rPr>
        <w:rStyle w:val="PageNumber"/>
        <w:noProof/>
      </w:rPr>
      <w:t>2</w:t>
    </w:r>
    <w:r w:rsidR="00EE3164">
      <w:rPr>
        <w:rStyle w:val="PageNumber"/>
      </w:rPr>
      <w:fldChar w:fldCharType="end"/>
    </w:r>
    <w:r>
      <w:rPr>
        <w:rStyle w:val="PageNumber"/>
      </w:rPr>
      <w:t xml:space="preserve"> of </w:t>
    </w:r>
    <w:r w:rsidR="00EE3164">
      <w:rPr>
        <w:rStyle w:val="PageNumber"/>
      </w:rPr>
      <w:fldChar w:fldCharType="begin"/>
    </w:r>
    <w:r>
      <w:rPr>
        <w:rStyle w:val="PageNumber"/>
      </w:rPr>
      <w:instrText xml:space="preserve"> NUMPAGES </w:instrText>
    </w:r>
    <w:r w:rsidR="00EE3164">
      <w:rPr>
        <w:rStyle w:val="PageNumber"/>
      </w:rPr>
      <w:fldChar w:fldCharType="separate"/>
    </w:r>
    <w:r w:rsidR="00BB01F3">
      <w:rPr>
        <w:rStyle w:val="PageNumber"/>
        <w:noProof/>
      </w:rPr>
      <w:t>3</w:t>
    </w:r>
    <w:r w:rsidR="00EE3164">
      <w:rPr>
        <w:rStyle w:val="PageNumber"/>
      </w:rPr>
      <w:fldChar w:fldCharType="end"/>
    </w:r>
    <w:r>
      <w:rPr>
        <w:rStyle w:val="PageNumber"/>
      </w:rPr>
      <w:tab/>
    </w:r>
    <w:r>
      <w:rPr>
        <w:lang w:val="en-NZ"/>
      </w:rPr>
      <w:t>October 2012</w:t>
    </w:r>
  </w:p>
  <w:p w14:paraId="51ACE50D" w14:textId="77777777" w:rsidR="00BD3B06" w:rsidRPr="000F4105" w:rsidRDefault="00BD3B06" w:rsidP="00443B89">
    <w:pPr>
      <w:pStyle w:val="Footer"/>
      <w:tabs>
        <w:tab w:val="clear" w:pos="4153"/>
        <w:tab w:val="clear" w:pos="8306"/>
        <w:tab w:val="center" w:pos="5220"/>
        <w:tab w:val="right" w:pos="9360"/>
      </w:tabs>
      <w:jc w:val="right"/>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A4E6" w14:textId="77777777" w:rsidR="006F47EE" w:rsidRPr="006F47EE" w:rsidRDefault="005D64DD" w:rsidP="00E724A0">
    <w:pPr>
      <w:pStyle w:val="Footer"/>
      <w:tabs>
        <w:tab w:val="clear" w:pos="4153"/>
        <w:tab w:val="clear" w:pos="8306"/>
        <w:tab w:val="left" w:pos="9923"/>
      </w:tabs>
      <w:ind w:left="5954"/>
      <w:rPr>
        <w:lang w:val="en-NZ"/>
      </w:rPr>
    </w:pPr>
    <w:r>
      <w:rPr>
        <w:noProof/>
        <w:lang w:val="en-NZ" w:eastAsia="en-NZ"/>
      </w:rPr>
      <w:pict w14:anchorId="2056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style="position:absolute;left:0;text-align:left;margin-left:7.5pt;margin-top:-10.7pt;width:157.4pt;height:16.05pt;z-index:3;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A029" w14:textId="37750590" w:rsidR="00BD3B06" w:rsidRDefault="00B85626" w:rsidP="00B85626">
    <w:pPr>
      <w:pStyle w:val="Footer"/>
      <w:tabs>
        <w:tab w:val="clear" w:pos="4153"/>
        <w:tab w:val="clear" w:pos="8306"/>
        <w:tab w:val="center" w:pos="4962"/>
        <w:tab w:val="right" w:pos="9923"/>
      </w:tabs>
      <w:rPr>
        <w:rStyle w:val="PageNumber"/>
      </w:rPr>
    </w:pPr>
    <w:r w:rsidRPr="00B85626">
      <w:rPr>
        <w:rStyle w:val="PageNumber"/>
      </w:rPr>
      <w:t>GEN-ETEM-67</w:t>
    </w:r>
    <w:r w:rsidR="00BD3B06">
      <w:rPr>
        <w:lang w:val="en-NZ"/>
      </w:rPr>
      <w:tab/>
    </w:r>
    <w:r w:rsidR="00865F96">
      <w:rPr>
        <w:lang w:val="en-NZ"/>
      </w:rPr>
      <w:t>July</w:t>
    </w:r>
    <w:r w:rsidR="00A20DD9">
      <w:rPr>
        <w:lang w:val="en-NZ"/>
      </w:rPr>
      <w:t xml:space="preserve"> </w:t>
    </w:r>
    <w:r w:rsidR="00F11747">
      <w:rPr>
        <w:lang w:val="en-NZ"/>
      </w:rPr>
      <w:t>2021</w:t>
    </w:r>
    <w:r w:rsidR="005F4923">
      <w:rPr>
        <w:lang w:val="en-NZ"/>
      </w:rPr>
      <w:t xml:space="preserve"> </w:t>
    </w:r>
    <w:r w:rsidR="005F4923">
      <w:rPr>
        <w:lang w:val="en-NZ"/>
      </w:rPr>
      <w:tab/>
    </w:r>
    <w:r w:rsidR="00BD3B06">
      <w:rPr>
        <w:lang w:val="en-NZ"/>
      </w:rPr>
      <w:t xml:space="preserve">Page </w:t>
    </w:r>
    <w:r w:rsidR="00EE3164">
      <w:rPr>
        <w:rStyle w:val="PageNumber"/>
      </w:rPr>
      <w:fldChar w:fldCharType="begin"/>
    </w:r>
    <w:r w:rsidR="00BD3B06">
      <w:rPr>
        <w:rStyle w:val="PageNumber"/>
      </w:rPr>
      <w:instrText xml:space="preserve"> PAGE </w:instrText>
    </w:r>
    <w:r w:rsidR="00EE3164">
      <w:rPr>
        <w:rStyle w:val="PageNumber"/>
      </w:rPr>
      <w:fldChar w:fldCharType="separate"/>
    </w:r>
    <w:r w:rsidR="007D0B06">
      <w:rPr>
        <w:rStyle w:val="PageNumber"/>
        <w:noProof/>
      </w:rPr>
      <w:t>3</w:t>
    </w:r>
    <w:r w:rsidR="00EE3164">
      <w:rPr>
        <w:rStyle w:val="PageNumber"/>
      </w:rPr>
      <w:fldChar w:fldCharType="end"/>
    </w:r>
    <w:r w:rsidR="00BD3B06">
      <w:rPr>
        <w:rStyle w:val="PageNumber"/>
      </w:rPr>
      <w:t xml:space="preserve"> of </w:t>
    </w:r>
    <w:r w:rsidR="00EE3164">
      <w:rPr>
        <w:rStyle w:val="PageNumber"/>
      </w:rPr>
      <w:fldChar w:fldCharType="begin"/>
    </w:r>
    <w:r w:rsidR="00BD3B06">
      <w:rPr>
        <w:rStyle w:val="PageNumber"/>
      </w:rPr>
      <w:instrText xml:space="preserve"> NUMPAGES </w:instrText>
    </w:r>
    <w:r w:rsidR="00EE3164">
      <w:rPr>
        <w:rStyle w:val="PageNumber"/>
      </w:rPr>
      <w:fldChar w:fldCharType="separate"/>
    </w:r>
    <w:r w:rsidR="007D0B06">
      <w:rPr>
        <w:rStyle w:val="PageNumber"/>
        <w:noProof/>
      </w:rPr>
      <w:t>3</w:t>
    </w:r>
    <w:r w:rsidR="00EE316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33395" w14:textId="77777777" w:rsidR="005D64DD" w:rsidRDefault="005D64DD">
      <w:r>
        <w:separator/>
      </w:r>
    </w:p>
  </w:footnote>
  <w:footnote w:type="continuationSeparator" w:id="0">
    <w:p w14:paraId="45217052" w14:textId="77777777" w:rsidR="005D64DD" w:rsidRDefault="005D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098F" w14:textId="77777777" w:rsidR="00BD3B06" w:rsidRPr="00640F0C" w:rsidRDefault="005D64DD" w:rsidP="008D539A">
    <w:pPr>
      <w:pStyle w:val="NZFSAaddress"/>
      <w:tabs>
        <w:tab w:val="clear" w:pos="10440"/>
        <w:tab w:val="right" w:pos="10080"/>
      </w:tabs>
      <w:jc w:val="left"/>
    </w:pPr>
    <w:r>
      <w:rPr>
        <w:noProof/>
        <w:lang w:val="en-NZ" w:eastAsia="en-NZ"/>
      </w:rPr>
      <w:pict w14:anchorId="3483E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5" type="#_x0000_t75" alt="MPI-logo-colour" style="position:absolute;margin-left:249.35pt;margin-top:-1.2pt;width:231.5pt;height:53.15pt;z-index:2;visibility:visible">
          <v:imagedata r:id="rId1" o:title=""/>
        </v:shape>
      </w:pict>
    </w:r>
    <w:r>
      <w:rPr>
        <w:noProof/>
        <w:lang w:val="en-GB" w:eastAsia="en-GB"/>
      </w:rPr>
      <w:pict w14:anchorId="4365D74D">
        <v:shape id="_x0000_s2052" type="#_x0000_t75" style="position:absolute;margin-left:279pt;margin-top:5.25pt;width:207.05pt;height:46.7pt;z-index:1">
          <v:imagedata r:id="rId2" o:title="MPIlogoBW"/>
        </v:shape>
      </w:pict>
    </w:r>
    <w:r w:rsidR="00BD3B06" w:rsidRPr="00640F0C">
      <w:t xml:space="preserve">Ministry </w:t>
    </w:r>
    <w:r w:rsidR="00BD3B06">
      <w:t>for Primary Industries</w:t>
    </w:r>
  </w:p>
  <w:p w14:paraId="0F96BD7F" w14:textId="77777777" w:rsidR="00BD3B06" w:rsidRDefault="00BD3B06" w:rsidP="00443B89">
    <w:pPr>
      <w:pStyle w:val="NZFSAaddress"/>
      <w:jc w:val="left"/>
    </w:pPr>
    <w:r w:rsidRPr="00640F0C">
      <w:t>Standards Branch</w:t>
    </w:r>
    <w:r>
      <w:t xml:space="preserve"> (Systems, Support and ACVM Directorate)</w:t>
    </w:r>
    <w:r>
      <w:tab/>
    </w:r>
  </w:p>
  <w:p w14:paraId="24F05F12" w14:textId="77777777" w:rsidR="00BD3B06" w:rsidRDefault="00BD3B06" w:rsidP="00443B89">
    <w:pPr>
      <w:pStyle w:val="NZFSAaddress"/>
      <w:jc w:val="left"/>
    </w:pPr>
    <w:r>
      <w:t>Pastoral House, 25 The Terrace</w:t>
    </w:r>
  </w:p>
  <w:p w14:paraId="347BF647" w14:textId="77777777" w:rsidR="00BD3B06" w:rsidRDefault="00BD3B06" w:rsidP="00443B89">
    <w:pPr>
      <w:pStyle w:val="NZFSAaddress"/>
      <w:jc w:val="left"/>
    </w:pPr>
    <w:smartTag w:uri="urn:schemas-microsoft-com:office:smarttags" w:element="address">
      <w:smartTag w:uri="urn:schemas-microsoft-com:office:smarttags" w:element="Street">
        <w:r>
          <w:t>PO Box 2526</w:t>
        </w:r>
      </w:smartTag>
      <w:r>
        <w:t xml:space="preserve">, </w:t>
      </w:r>
      <w:smartTag w:uri="urn:schemas-microsoft-com:office:smarttags" w:element="City">
        <w:r>
          <w:t>Wellington</w:t>
        </w:r>
      </w:smartTag>
      <w:r>
        <w:t xml:space="preserve">, </w:t>
      </w:r>
      <w:smartTag w:uri="urn:schemas-microsoft-com:office:smarttags" w:element="country-region">
        <w:r>
          <w:t>New Zealand</w:t>
        </w:r>
      </w:smartTag>
    </w:smartTag>
    <w:r>
      <w:t xml:space="preserve"> 6140 </w:t>
    </w:r>
  </w:p>
  <w:p w14:paraId="12A3D93D" w14:textId="77777777" w:rsidR="00BD3B06" w:rsidRDefault="00BD3B06" w:rsidP="00443B89">
    <w:pPr>
      <w:pStyle w:val="NZFSAaddress"/>
      <w:jc w:val="left"/>
    </w:pPr>
    <w:r>
      <w:t>Tel: 04 894 2550, fax: 04 894 2566</w:t>
    </w:r>
  </w:p>
  <w:p w14:paraId="32D1ABAA" w14:textId="77777777" w:rsidR="00BD3B06" w:rsidRDefault="00BD3B06" w:rsidP="00443B89">
    <w:pPr>
      <w:pStyle w:val="NZFSAaddress"/>
      <w:jc w:val="left"/>
    </w:pPr>
    <w:r>
      <w:t>Email: approvals@mpi.govt.nz</w:t>
    </w:r>
  </w:p>
  <w:p w14:paraId="30B35C92" w14:textId="77777777" w:rsidR="00BD3B06" w:rsidRPr="002D2A5F" w:rsidRDefault="00BD3B06">
    <w:pPr>
      <w:pStyle w:val="Header"/>
      <w:rPr>
        <w:lang w:val="en-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FC0C" w14:textId="77777777" w:rsidR="00BB01F3" w:rsidRPr="00CC01D9" w:rsidRDefault="005D64DD" w:rsidP="00BB01F3">
    <w:pPr>
      <w:pStyle w:val="NZFSAaddress"/>
      <w:jc w:val="left"/>
      <w:rPr>
        <w:rFonts w:ascii="Calibri" w:hAnsi="Calibri" w:cs="Calibri"/>
      </w:rPr>
    </w:pPr>
    <w:r>
      <w:rPr>
        <w:rFonts w:ascii="Calibri" w:hAnsi="Calibri" w:cs="Calibri"/>
        <w:noProof/>
      </w:rPr>
      <w:pict w14:anchorId="35017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3" type="#_x0000_t75" style="position:absolute;margin-left:265.4pt;margin-top:-62.45pt;width:235.5pt;height:48.7pt;z-index:4;visibility:visible;mso-position-horizontal-relative:margin;mso-position-vertical-relative:margin">
          <v:imagedata r:id="rId1" o:title=""/>
          <w10:wrap type="square" anchorx="margin" anchory="margin"/>
        </v:shape>
      </w:pict>
    </w:r>
    <w:r w:rsidR="00BB01F3" w:rsidRPr="00CC01D9">
      <w:rPr>
        <w:rFonts w:ascii="Calibri" w:hAnsi="Calibri" w:cs="Calibri"/>
      </w:rPr>
      <w:t>Approvals Group</w:t>
    </w:r>
  </w:p>
  <w:p w14:paraId="596A2C0E" w14:textId="77777777" w:rsidR="005F4923" w:rsidRPr="00112A8C" w:rsidRDefault="005F4923" w:rsidP="005F4923">
    <w:pPr>
      <w:pStyle w:val="NZFSAaddress"/>
      <w:tabs>
        <w:tab w:val="clear" w:pos="10440"/>
      </w:tabs>
      <w:ind w:left="-851" w:firstLine="851"/>
      <w:jc w:val="left"/>
      <w:rPr>
        <w:rFonts w:ascii="Calibri" w:hAnsi="Calibri" w:cs="Calibri"/>
      </w:rPr>
    </w:pPr>
    <w:r w:rsidRPr="00112A8C">
      <w:rPr>
        <w:rFonts w:ascii="Calibri" w:hAnsi="Calibri" w:cs="Calibri"/>
      </w:rPr>
      <w:t xml:space="preserve">New Zealand Food Safety </w:t>
    </w:r>
  </w:p>
  <w:p w14:paraId="5928EACD" w14:textId="77777777" w:rsidR="00BB01F3" w:rsidRPr="00CC01D9" w:rsidRDefault="00BB01F3" w:rsidP="00BB01F3">
    <w:pPr>
      <w:pStyle w:val="NZFSAaddress"/>
      <w:jc w:val="left"/>
      <w:rPr>
        <w:rFonts w:ascii="Calibri" w:hAnsi="Calibri" w:cs="Calibri"/>
      </w:rPr>
    </w:pPr>
    <w:r w:rsidRPr="00CC01D9">
      <w:rPr>
        <w:rFonts w:ascii="Calibri" w:hAnsi="Calibri" w:cs="Calibri"/>
      </w:rPr>
      <w:t>Ministry for Primary Industries</w:t>
    </w:r>
    <w:r w:rsidRPr="00CC01D9">
      <w:rPr>
        <w:rFonts w:ascii="Calibri" w:hAnsi="Calibri" w:cs="Calibri"/>
      </w:rPr>
      <w:tab/>
    </w:r>
  </w:p>
  <w:p w14:paraId="11C4B2E3" w14:textId="77777777" w:rsidR="005F4923" w:rsidRDefault="005F4923" w:rsidP="00BB01F3">
    <w:pPr>
      <w:pStyle w:val="NZFSAaddress"/>
      <w:jc w:val="left"/>
      <w:rPr>
        <w:rFonts w:ascii="Calibri" w:hAnsi="Calibri" w:cs="Calibri"/>
      </w:rPr>
    </w:pPr>
    <w:r w:rsidRPr="009C5BA0">
      <w:rPr>
        <w:rFonts w:ascii="Calibri" w:hAnsi="Calibri"/>
      </w:rPr>
      <w:t xml:space="preserve">Charles Fergusson Building, 34-38 Bowen St, </w:t>
    </w:r>
    <w:proofErr w:type="spellStart"/>
    <w:r w:rsidRPr="009C5BA0">
      <w:rPr>
        <w:rFonts w:ascii="Calibri" w:hAnsi="Calibri"/>
      </w:rPr>
      <w:t>Pipitea</w:t>
    </w:r>
    <w:proofErr w:type="spellEnd"/>
    <w:r w:rsidRPr="005F4923">
      <w:rPr>
        <w:rFonts w:ascii="Calibri" w:hAnsi="Calibri" w:cs="Calibri"/>
      </w:rPr>
      <w:t xml:space="preserve"> </w:t>
    </w:r>
  </w:p>
  <w:p w14:paraId="420F5DF8" w14:textId="77777777" w:rsidR="00BB01F3" w:rsidRPr="00CC01D9" w:rsidRDefault="00BB01F3" w:rsidP="00BB01F3">
    <w:pPr>
      <w:pStyle w:val="NZFSAaddress"/>
      <w:jc w:val="left"/>
      <w:rPr>
        <w:rFonts w:ascii="Calibri" w:hAnsi="Calibri" w:cs="Calibri"/>
      </w:rPr>
    </w:pPr>
    <w:r w:rsidRPr="00CC01D9">
      <w:rPr>
        <w:rFonts w:ascii="Calibri" w:hAnsi="Calibri" w:cs="Calibri"/>
      </w:rPr>
      <w:t xml:space="preserve">PO Box 2526, Wellington, New Zealand 6140 </w:t>
    </w:r>
  </w:p>
  <w:p w14:paraId="6294D313" w14:textId="77777777" w:rsidR="00BB01F3" w:rsidRPr="00CC01D9" w:rsidRDefault="005D64DD" w:rsidP="00BB01F3">
    <w:pPr>
      <w:pStyle w:val="NZFSAaddress"/>
      <w:jc w:val="left"/>
      <w:rPr>
        <w:rFonts w:ascii="Calibri" w:hAnsi="Calibri" w:cs="Calibri"/>
      </w:rPr>
    </w:pPr>
    <w:r>
      <w:rPr>
        <w:rFonts w:ascii="Calibri" w:hAnsi="Calibri" w:cs="Calibri"/>
        <w:noProof/>
      </w:rPr>
      <w:pict w14:anchorId="14DDE993">
        <v:shape id="Picture 8" o:spid="_x0000_s2064" type="#_x0000_t75" alt="Title: MPI" style="position:absolute;margin-left:331.6pt;margin-top:778.3pt;width:183.1pt;height:46.3pt;z-index:5;visibility:visible;mso-wrap-distance-right:3.19886mm;mso-position-horizontal-relative:margin;mso-position-vertical-relative:page;mso-width-relative:margin;mso-height-relative:margin"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RhbyBaaG91AAAAAeocAAcAAAgMAAAIZg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Bh&#10;AG8AIABaAGgAbwB1AAAA/+EKYW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mRj&#10;PSJodHRwOi8vcHVybC5vcmcvZGMvZWxlbWVudHMvMS4xLyI+PGRjOmNyZWF0b3I+PHJkZjpTZXEg&#10;eG1sbnM6cmRmPSJodHRwOi8vd3d3LnczLm9yZy8xOTk5LzAyLzIyLXJkZi1zeW50YXgtbnMjIj48&#10;cmRmOmxpPlRhbyBaaG91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wUFBgUEBwYFBggHBwgKEQsKCQkKFQ8QDBEYFRoZGBUYFxseJyEbHSUdFxgiLiIlKCkrLCsaIC8z&#10;LyoyJyorKv/bAEMBBwgICgkKFAsLFCocGBwqKioqKioqKioqKioqKioqKioqKioqKioqKioqKioq&#10;KioqKioqKioqKioqKioqKioqKv/AABEIAvIL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G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qC9W7axlGnSQxXRX9088ZdA3+0oZSR9CK+fPEnxy+InhTXJ9J1rRdEguYT/wA8Jisi9nU+&#10;byp9fw6gigD6Kor5g/4aV8Y/9A3Q/wDvxN/8do/4aV8Y/wDQN0P/AL8Tf/HaB2Pp+ivKvhZ448ee&#10;PJjf6lp+k2WhxkqZkt5RJO392PMhHB6sQR25PT1Wg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">
          <v:imagedata r:id="rId2" o:title="" cropbottom="-284f" cropright="-71f"/>
          <w10:wrap type="square" anchorx="margin" anchory="page"/>
        </v:shape>
      </w:pict>
    </w:r>
    <w:r w:rsidR="00BB01F3" w:rsidRPr="00CC01D9">
      <w:rPr>
        <w:rFonts w:ascii="Calibri" w:hAnsi="Calibri" w:cs="Calibri"/>
      </w:rPr>
      <w:t>Tel: 04 894 2550</w:t>
    </w:r>
  </w:p>
  <w:p w14:paraId="027273E5" w14:textId="77777777" w:rsidR="006F47EE" w:rsidRPr="00CC01D9" w:rsidRDefault="00BB01F3" w:rsidP="00BB01F3">
    <w:pPr>
      <w:pStyle w:val="Header"/>
      <w:rPr>
        <w:rFonts w:ascii="Calibri" w:hAnsi="Calibri" w:cs="Calibri"/>
        <w:sz w:val="14"/>
        <w:szCs w:val="14"/>
        <w:lang w:val="en-NZ"/>
      </w:rPr>
    </w:pPr>
    <w:r w:rsidRPr="00CC01D9">
      <w:rPr>
        <w:rFonts w:ascii="Calibri" w:hAnsi="Calibri" w:cs="Calibri"/>
        <w:sz w:val="14"/>
        <w:szCs w:val="14"/>
      </w:rPr>
      <w:t>Email: approvals@mpi.govt.nz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F8C4" w14:textId="77777777" w:rsidR="00BD3B06" w:rsidRPr="00E8421B" w:rsidRDefault="00BD3B06" w:rsidP="00E8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7DEB"/>
    <w:multiLevelType w:val="hybridMultilevel"/>
    <w:tmpl w:val="D00AC384"/>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C2107"/>
    <w:multiLevelType w:val="multilevel"/>
    <w:tmpl w:val="8AA2D8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01A91"/>
    <w:multiLevelType w:val="hybridMultilevel"/>
    <w:tmpl w:val="C27495F6"/>
    <w:lvl w:ilvl="0" w:tplc="0409000F">
      <w:start w:val="1"/>
      <w:numFmt w:val="decimal"/>
      <w:lvlText w:val="%1."/>
      <w:lvlJc w:val="left"/>
      <w:pPr>
        <w:tabs>
          <w:tab w:val="num" w:pos="405"/>
        </w:tabs>
        <w:ind w:left="40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95190"/>
    <w:multiLevelType w:val="hybridMultilevel"/>
    <w:tmpl w:val="376A252A"/>
    <w:lvl w:ilvl="0" w:tplc="6CF8D90C">
      <w:start w:val="1"/>
      <w:numFmt w:val="bullet"/>
      <w:pStyle w:val="Instructions"/>
      <w:lvlText w:val=""/>
      <w:lvlJc w:val="left"/>
      <w:pPr>
        <w:tabs>
          <w:tab w:val="num" w:pos="1437"/>
        </w:tabs>
        <w:ind w:left="143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15CE5"/>
    <w:multiLevelType w:val="hybridMultilevel"/>
    <w:tmpl w:val="323A5654"/>
    <w:lvl w:ilvl="0" w:tplc="0409000F">
      <w:start w:val="1"/>
      <w:numFmt w:val="decimal"/>
      <w:lvlText w:val="%1."/>
      <w:lvlJc w:val="left"/>
      <w:pPr>
        <w:tabs>
          <w:tab w:val="num" w:pos="405"/>
        </w:tabs>
        <w:ind w:left="405" w:hanging="360"/>
      </w:pPr>
    </w:lvl>
    <w:lvl w:ilvl="1" w:tplc="08090019" w:tentative="1">
      <w:start w:val="1"/>
      <w:numFmt w:val="lowerLetter"/>
      <w:lvlText w:val="%2."/>
      <w:lvlJc w:val="left"/>
      <w:pPr>
        <w:tabs>
          <w:tab w:val="num" w:pos="1485"/>
        </w:tabs>
        <w:ind w:left="1485" w:hanging="360"/>
      </w:pPr>
    </w:lvl>
    <w:lvl w:ilvl="2" w:tplc="0809001B" w:tentative="1">
      <w:start w:val="1"/>
      <w:numFmt w:val="lowerRoman"/>
      <w:lvlText w:val="%3."/>
      <w:lvlJc w:val="right"/>
      <w:pPr>
        <w:tabs>
          <w:tab w:val="num" w:pos="2205"/>
        </w:tabs>
        <w:ind w:left="2205" w:hanging="180"/>
      </w:pPr>
    </w:lvl>
    <w:lvl w:ilvl="3" w:tplc="0809000F" w:tentative="1">
      <w:start w:val="1"/>
      <w:numFmt w:val="decimal"/>
      <w:lvlText w:val="%4."/>
      <w:lvlJc w:val="left"/>
      <w:pPr>
        <w:tabs>
          <w:tab w:val="num" w:pos="2925"/>
        </w:tabs>
        <w:ind w:left="2925" w:hanging="360"/>
      </w:pPr>
    </w:lvl>
    <w:lvl w:ilvl="4" w:tplc="08090019" w:tentative="1">
      <w:start w:val="1"/>
      <w:numFmt w:val="lowerLetter"/>
      <w:lvlText w:val="%5."/>
      <w:lvlJc w:val="left"/>
      <w:pPr>
        <w:tabs>
          <w:tab w:val="num" w:pos="3645"/>
        </w:tabs>
        <w:ind w:left="3645" w:hanging="360"/>
      </w:pPr>
    </w:lvl>
    <w:lvl w:ilvl="5" w:tplc="0809001B" w:tentative="1">
      <w:start w:val="1"/>
      <w:numFmt w:val="lowerRoman"/>
      <w:lvlText w:val="%6."/>
      <w:lvlJc w:val="right"/>
      <w:pPr>
        <w:tabs>
          <w:tab w:val="num" w:pos="4365"/>
        </w:tabs>
        <w:ind w:left="4365" w:hanging="180"/>
      </w:pPr>
    </w:lvl>
    <w:lvl w:ilvl="6" w:tplc="0809000F" w:tentative="1">
      <w:start w:val="1"/>
      <w:numFmt w:val="decimal"/>
      <w:lvlText w:val="%7."/>
      <w:lvlJc w:val="left"/>
      <w:pPr>
        <w:tabs>
          <w:tab w:val="num" w:pos="5085"/>
        </w:tabs>
        <w:ind w:left="5085" w:hanging="360"/>
      </w:pPr>
    </w:lvl>
    <w:lvl w:ilvl="7" w:tplc="08090019" w:tentative="1">
      <w:start w:val="1"/>
      <w:numFmt w:val="lowerLetter"/>
      <w:lvlText w:val="%8."/>
      <w:lvlJc w:val="left"/>
      <w:pPr>
        <w:tabs>
          <w:tab w:val="num" w:pos="5805"/>
        </w:tabs>
        <w:ind w:left="5805" w:hanging="360"/>
      </w:pPr>
    </w:lvl>
    <w:lvl w:ilvl="8" w:tplc="0809001B" w:tentative="1">
      <w:start w:val="1"/>
      <w:numFmt w:val="lowerRoman"/>
      <w:lvlText w:val="%9."/>
      <w:lvlJc w:val="right"/>
      <w:pPr>
        <w:tabs>
          <w:tab w:val="num" w:pos="6525"/>
        </w:tabs>
        <w:ind w:left="6525" w:hanging="180"/>
      </w:pPr>
    </w:lvl>
  </w:abstractNum>
  <w:abstractNum w:abstractNumId="5" w15:restartNumberingAfterBreak="0">
    <w:nsid w:val="1BCF7902"/>
    <w:multiLevelType w:val="multilevel"/>
    <w:tmpl w:val="D0B2F9D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F72972"/>
    <w:multiLevelType w:val="hybridMultilevel"/>
    <w:tmpl w:val="56C8CAF0"/>
    <w:lvl w:ilvl="0" w:tplc="0150B87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C110DB"/>
    <w:multiLevelType w:val="hybridMultilevel"/>
    <w:tmpl w:val="8800F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A314E"/>
    <w:multiLevelType w:val="hybridMultilevel"/>
    <w:tmpl w:val="5EB230F4"/>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9" w15:restartNumberingAfterBreak="0">
    <w:nsid w:val="39AB24DC"/>
    <w:multiLevelType w:val="hybridMultilevel"/>
    <w:tmpl w:val="682023CC"/>
    <w:lvl w:ilvl="0" w:tplc="1B5A910C">
      <w:start w:val="1"/>
      <w:numFmt w:val="bullet"/>
      <w:lvlText w:val=""/>
      <w:lvlJc w:val="left"/>
      <w:pPr>
        <w:tabs>
          <w:tab w:val="num" w:pos="714"/>
        </w:tabs>
        <w:ind w:left="714" w:hanging="357"/>
      </w:pPr>
      <w:rPr>
        <w:rFonts w:ascii="Wingdings" w:hAnsi="Wingdings"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E9637F7"/>
    <w:multiLevelType w:val="multilevel"/>
    <w:tmpl w:val="C64284C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6C238E"/>
    <w:multiLevelType w:val="hybridMultilevel"/>
    <w:tmpl w:val="748CAF8A"/>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12" w15:restartNumberingAfterBreak="0">
    <w:nsid w:val="420F76AC"/>
    <w:multiLevelType w:val="hybridMultilevel"/>
    <w:tmpl w:val="20826CCE"/>
    <w:lvl w:ilvl="0" w:tplc="A2C606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6B0B97"/>
    <w:multiLevelType w:val="hybridMultilevel"/>
    <w:tmpl w:val="C49E5AD8"/>
    <w:lvl w:ilvl="0" w:tplc="0409000F">
      <w:start w:val="1"/>
      <w:numFmt w:val="decimal"/>
      <w:lvlText w:val="%1."/>
      <w:lvlJc w:val="left"/>
      <w:pPr>
        <w:tabs>
          <w:tab w:val="num" w:pos="930"/>
        </w:tabs>
        <w:ind w:left="93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14" w15:restartNumberingAfterBreak="0">
    <w:nsid w:val="55F73DAC"/>
    <w:multiLevelType w:val="hybridMultilevel"/>
    <w:tmpl w:val="7F9E43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F20C5A"/>
    <w:multiLevelType w:val="hybridMultilevel"/>
    <w:tmpl w:val="3082714A"/>
    <w:lvl w:ilvl="0" w:tplc="ADA4DDE0">
      <w:start w:val="1"/>
      <w:numFmt w:val="bullet"/>
      <w:pStyle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0558D3"/>
    <w:multiLevelType w:val="hybridMultilevel"/>
    <w:tmpl w:val="5920A124"/>
    <w:lvl w:ilvl="0" w:tplc="91E45FB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4A2DB9"/>
    <w:multiLevelType w:val="hybridMultilevel"/>
    <w:tmpl w:val="B2DAEFEA"/>
    <w:lvl w:ilvl="0" w:tplc="08090001">
      <w:start w:val="1"/>
      <w:numFmt w:val="bullet"/>
      <w:lvlText w:val=""/>
      <w:lvlJc w:val="left"/>
      <w:pPr>
        <w:tabs>
          <w:tab w:val="num" w:pos="720"/>
        </w:tabs>
        <w:ind w:left="720" w:hanging="360"/>
      </w:pPr>
      <w:rPr>
        <w:rFonts w:ascii="Symbol" w:hAnsi="Symbol" w:hint="default"/>
      </w:rPr>
    </w:lvl>
    <w:lvl w:ilvl="1" w:tplc="6FE87FB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A172A"/>
    <w:multiLevelType w:val="hybridMultilevel"/>
    <w:tmpl w:val="8728989E"/>
    <w:lvl w:ilvl="0" w:tplc="36DACC8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A38DB"/>
    <w:multiLevelType w:val="hybridMultilevel"/>
    <w:tmpl w:val="0B028CC8"/>
    <w:lvl w:ilvl="0" w:tplc="66540B9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8136FB"/>
    <w:multiLevelType w:val="hybridMultilevel"/>
    <w:tmpl w:val="C64284C2"/>
    <w:lvl w:ilvl="0" w:tplc="303CD646">
      <w:start w:val="1"/>
      <w:numFmt w:val="decimal"/>
      <w:pStyle w:val="Sectionheading"/>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E2979D7"/>
    <w:multiLevelType w:val="singleLevel"/>
    <w:tmpl w:val="3760A954"/>
    <w:lvl w:ilvl="0">
      <w:start w:val="1"/>
      <w:numFmt w:val="bullet"/>
      <w:pStyle w:val="BodyText"/>
      <w:lvlText w:val=""/>
      <w:lvlJc w:val="left"/>
      <w:pPr>
        <w:tabs>
          <w:tab w:val="num" w:pos="360"/>
        </w:tabs>
        <w:ind w:left="360" w:hanging="360"/>
      </w:pPr>
      <w:rPr>
        <w:rFonts w:ascii="Symbol" w:hAnsi="Symbol" w:hint="default"/>
      </w:rPr>
    </w:lvl>
  </w:abstractNum>
  <w:abstractNum w:abstractNumId="23" w15:restartNumberingAfterBreak="0">
    <w:nsid w:val="75021B89"/>
    <w:multiLevelType w:val="hybridMultilevel"/>
    <w:tmpl w:val="AA1CA196"/>
    <w:lvl w:ilvl="0" w:tplc="53F8D18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7136D8"/>
    <w:multiLevelType w:val="multilevel"/>
    <w:tmpl w:val="6C8A6FE2"/>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1"/>
  </w:num>
  <w:num w:numId="4">
    <w:abstractNumId w:val="5"/>
  </w:num>
  <w:num w:numId="5">
    <w:abstractNumId w:val="4"/>
  </w:num>
  <w:num w:numId="6">
    <w:abstractNumId w:val="13"/>
  </w:num>
  <w:num w:numId="7">
    <w:abstractNumId w:val="8"/>
  </w:num>
  <w:num w:numId="8">
    <w:abstractNumId w:val="11"/>
  </w:num>
  <w:num w:numId="9">
    <w:abstractNumId w:val="10"/>
  </w:num>
  <w:num w:numId="10">
    <w:abstractNumId w:val="14"/>
  </w:num>
  <w:num w:numId="11">
    <w:abstractNumId w:val="0"/>
  </w:num>
  <w:num w:numId="12">
    <w:abstractNumId w:val="24"/>
  </w:num>
  <w:num w:numId="13">
    <w:abstractNumId w:val="9"/>
  </w:num>
  <w:num w:numId="14">
    <w:abstractNumId w:val="7"/>
  </w:num>
  <w:num w:numId="15">
    <w:abstractNumId w:val="20"/>
  </w:num>
  <w:num w:numId="16">
    <w:abstractNumId w:val="2"/>
  </w:num>
  <w:num w:numId="17">
    <w:abstractNumId w:val="19"/>
  </w:num>
  <w:num w:numId="18">
    <w:abstractNumId w:val="6"/>
  </w:num>
  <w:num w:numId="19">
    <w:abstractNumId w:val="23"/>
  </w:num>
  <w:num w:numId="20">
    <w:abstractNumId w:val="12"/>
  </w:num>
  <w:num w:numId="21">
    <w:abstractNumId w:val="16"/>
  </w:num>
  <w:num w:numId="22">
    <w:abstractNumId w:val="18"/>
  </w:num>
  <w:num w:numId="23">
    <w:abstractNumId w:val="15"/>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80"/>
  <w:displayHorizontalDrawingGridEvery w:val="2"/>
  <w:doNotShadeFormData/>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A5F"/>
    <w:rsid w:val="00006D9A"/>
    <w:rsid w:val="00034698"/>
    <w:rsid w:val="0004210E"/>
    <w:rsid w:val="00042994"/>
    <w:rsid w:val="00045DD3"/>
    <w:rsid w:val="00071D3D"/>
    <w:rsid w:val="0009294C"/>
    <w:rsid w:val="00093B75"/>
    <w:rsid w:val="00095D96"/>
    <w:rsid w:val="000972A5"/>
    <w:rsid w:val="000A132D"/>
    <w:rsid w:val="000B1052"/>
    <w:rsid w:val="000B2FD8"/>
    <w:rsid w:val="000C2915"/>
    <w:rsid w:val="000C4791"/>
    <w:rsid w:val="000C7EB0"/>
    <w:rsid w:val="000D064E"/>
    <w:rsid w:val="000E0C48"/>
    <w:rsid w:val="000E1037"/>
    <w:rsid w:val="000F3719"/>
    <w:rsid w:val="000F389A"/>
    <w:rsid w:val="000F4105"/>
    <w:rsid w:val="000F6038"/>
    <w:rsid w:val="00100527"/>
    <w:rsid w:val="0012305B"/>
    <w:rsid w:val="00141765"/>
    <w:rsid w:val="00142E20"/>
    <w:rsid w:val="00143DE1"/>
    <w:rsid w:val="0015758A"/>
    <w:rsid w:val="00157D8D"/>
    <w:rsid w:val="00162A5B"/>
    <w:rsid w:val="00171C23"/>
    <w:rsid w:val="001800C6"/>
    <w:rsid w:val="001B04D5"/>
    <w:rsid w:val="001C2F2F"/>
    <w:rsid w:val="001D21EE"/>
    <w:rsid w:val="001E3BE6"/>
    <w:rsid w:val="001F0A92"/>
    <w:rsid w:val="0021149F"/>
    <w:rsid w:val="00211F06"/>
    <w:rsid w:val="00231407"/>
    <w:rsid w:val="002332E0"/>
    <w:rsid w:val="00242C5A"/>
    <w:rsid w:val="00251CD4"/>
    <w:rsid w:val="0025486E"/>
    <w:rsid w:val="002637C6"/>
    <w:rsid w:val="00267170"/>
    <w:rsid w:val="0027514A"/>
    <w:rsid w:val="00281B15"/>
    <w:rsid w:val="00284FFC"/>
    <w:rsid w:val="002B3C7D"/>
    <w:rsid w:val="002C65EB"/>
    <w:rsid w:val="002D2A5F"/>
    <w:rsid w:val="002D6C27"/>
    <w:rsid w:val="002E212B"/>
    <w:rsid w:val="002E3F0D"/>
    <w:rsid w:val="00301525"/>
    <w:rsid w:val="0034139B"/>
    <w:rsid w:val="00356010"/>
    <w:rsid w:val="00371D05"/>
    <w:rsid w:val="00385472"/>
    <w:rsid w:val="003929BC"/>
    <w:rsid w:val="003959BF"/>
    <w:rsid w:val="003A595E"/>
    <w:rsid w:val="003B2489"/>
    <w:rsid w:val="003D0FEC"/>
    <w:rsid w:val="003D47CB"/>
    <w:rsid w:val="003D7F2E"/>
    <w:rsid w:val="003E6C82"/>
    <w:rsid w:val="004040F5"/>
    <w:rsid w:val="00412093"/>
    <w:rsid w:val="00417A69"/>
    <w:rsid w:val="004266E3"/>
    <w:rsid w:val="00432735"/>
    <w:rsid w:val="0043522A"/>
    <w:rsid w:val="00436869"/>
    <w:rsid w:val="00443B89"/>
    <w:rsid w:val="004629D1"/>
    <w:rsid w:val="00465AB7"/>
    <w:rsid w:val="004768BA"/>
    <w:rsid w:val="00486A03"/>
    <w:rsid w:val="00493AB5"/>
    <w:rsid w:val="00497801"/>
    <w:rsid w:val="004B1C5A"/>
    <w:rsid w:val="004B2471"/>
    <w:rsid w:val="004B6ACF"/>
    <w:rsid w:val="004C2326"/>
    <w:rsid w:val="004C5C3B"/>
    <w:rsid w:val="004D111A"/>
    <w:rsid w:val="004D354D"/>
    <w:rsid w:val="004D6817"/>
    <w:rsid w:val="00503ADD"/>
    <w:rsid w:val="0052137C"/>
    <w:rsid w:val="00535FCC"/>
    <w:rsid w:val="00542D28"/>
    <w:rsid w:val="005515A7"/>
    <w:rsid w:val="005836D6"/>
    <w:rsid w:val="00595959"/>
    <w:rsid w:val="00595EE0"/>
    <w:rsid w:val="005B4F82"/>
    <w:rsid w:val="005D64DD"/>
    <w:rsid w:val="005F3A72"/>
    <w:rsid w:val="005F4923"/>
    <w:rsid w:val="00602F7E"/>
    <w:rsid w:val="00602FBA"/>
    <w:rsid w:val="00605CE0"/>
    <w:rsid w:val="00625FDB"/>
    <w:rsid w:val="00627D6A"/>
    <w:rsid w:val="00637FC4"/>
    <w:rsid w:val="00640F0C"/>
    <w:rsid w:val="00673D44"/>
    <w:rsid w:val="00677D11"/>
    <w:rsid w:val="00684B2A"/>
    <w:rsid w:val="006A1953"/>
    <w:rsid w:val="006A2B60"/>
    <w:rsid w:val="006B157B"/>
    <w:rsid w:val="006B79AB"/>
    <w:rsid w:val="006C1CF3"/>
    <w:rsid w:val="006C6666"/>
    <w:rsid w:val="006C7A9C"/>
    <w:rsid w:val="006D5420"/>
    <w:rsid w:val="006F3E88"/>
    <w:rsid w:val="006F47EE"/>
    <w:rsid w:val="00707391"/>
    <w:rsid w:val="0073264A"/>
    <w:rsid w:val="007407B2"/>
    <w:rsid w:val="00740AA8"/>
    <w:rsid w:val="00766EE6"/>
    <w:rsid w:val="00772069"/>
    <w:rsid w:val="00786957"/>
    <w:rsid w:val="00787AAA"/>
    <w:rsid w:val="007A25F2"/>
    <w:rsid w:val="007A608D"/>
    <w:rsid w:val="007A643F"/>
    <w:rsid w:val="007B628D"/>
    <w:rsid w:val="007B7E1C"/>
    <w:rsid w:val="007C29DC"/>
    <w:rsid w:val="007C6436"/>
    <w:rsid w:val="007D0B06"/>
    <w:rsid w:val="007D3F1E"/>
    <w:rsid w:val="007E17E5"/>
    <w:rsid w:val="007E5C5C"/>
    <w:rsid w:val="007F1DC7"/>
    <w:rsid w:val="00800256"/>
    <w:rsid w:val="00801BDE"/>
    <w:rsid w:val="00803BFF"/>
    <w:rsid w:val="00805795"/>
    <w:rsid w:val="00812E28"/>
    <w:rsid w:val="00813A8B"/>
    <w:rsid w:val="00814187"/>
    <w:rsid w:val="008442A4"/>
    <w:rsid w:val="00853A86"/>
    <w:rsid w:val="008627FE"/>
    <w:rsid w:val="00865F96"/>
    <w:rsid w:val="008719F0"/>
    <w:rsid w:val="008844C2"/>
    <w:rsid w:val="00891A5C"/>
    <w:rsid w:val="00894087"/>
    <w:rsid w:val="008A1819"/>
    <w:rsid w:val="008B5E0C"/>
    <w:rsid w:val="008C27EF"/>
    <w:rsid w:val="008D539A"/>
    <w:rsid w:val="008E509C"/>
    <w:rsid w:val="009030E3"/>
    <w:rsid w:val="0090356E"/>
    <w:rsid w:val="009155AE"/>
    <w:rsid w:val="00917E82"/>
    <w:rsid w:val="00953FB4"/>
    <w:rsid w:val="009542CC"/>
    <w:rsid w:val="00965970"/>
    <w:rsid w:val="00981CEB"/>
    <w:rsid w:val="00986E15"/>
    <w:rsid w:val="009A17C8"/>
    <w:rsid w:val="009B0776"/>
    <w:rsid w:val="009C2B2F"/>
    <w:rsid w:val="009C3B77"/>
    <w:rsid w:val="009D6808"/>
    <w:rsid w:val="009E0CB1"/>
    <w:rsid w:val="009F66A6"/>
    <w:rsid w:val="00A20DD9"/>
    <w:rsid w:val="00A23A6D"/>
    <w:rsid w:val="00A25BCB"/>
    <w:rsid w:val="00A31B34"/>
    <w:rsid w:val="00A32B1E"/>
    <w:rsid w:val="00A32E3C"/>
    <w:rsid w:val="00A35DD2"/>
    <w:rsid w:val="00A41CD1"/>
    <w:rsid w:val="00A84CFA"/>
    <w:rsid w:val="00A91F28"/>
    <w:rsid w:val="00A96DF6"/>
    <w:rsid w:val="00AA58B9"/>
    <w:rsid w:val="00AC6411"/>
    <w:rsid w:val="00AD7801"/>
    <w:rsid w:val="00AE370B"/>
    <w:rsid w:val="00B07B92"/>
    <w:rsid w:val="00B2292B"/>
    <w:rsid w:val="00B37894"/>
    <w:rsid w:val="00B37B2F"/>
    <w:rsid w:val="00B37FB5"/>
    <w:rsid w:val="00B401EF"/>
    <w:rsid w:val="00B40EDA"/>
    <w:rsid w:val="00B47980"/>
    <w:rsid w:val="00B5433D"/>
    <w:rsid w:val="00B62E84"/>
    <w:rsid w:val="00B65D6B"/>
    <w:rsid w:val="00B825A1"/>
    <w:rsid w:val="00B85626"/>
    <w:rsid w:val="00B9279C"/>
    <w:rsid w:val="00BB01F3"/>
    <w:rsid w:val="00BB04C3"/>
    <w:rsid w:val="00BC506A"/>
    <w:rsid w:val="00BD3B06"/>
    <w:rsid w:val="00BD3CC3"/>
    <w:rsid w:val="00BE4D3F"/>
    <w:rsid w:val="00BE52E0"/>
    <w:rsid w:val="00BF1E62"/>
    <w:rsid w:val="00C10587"/>
    <w:rsid w:val="00C134F3"/>
    <w:rsid w:val="00C25CC8"/>
    <w:rsid w:val="00C277A6"/>
    <w:rsid w:val="00C31151"/>
    <w:rsid w:val="00C4281D"/>
    <w:rsid w:val="00C517A9"/>
    <w:rsid w:val="00C73732"/>
    <w:rsid w:val="00C84E03"/>
    <w:rsid w:val="00C91881"/>
    <w:rsid w:val="00C92005"/>
    <w:rsid w:val="00C93F5E"/>
    <w:rsid w:val="00CA207B"/>
    <w:rsid w:val="00CB1675"/>
    <w:rsid w:val="00CC01D9"/>
    <w:rsid w:val="00CC4471"/>
    <w:rsid w:val="00CD1081"/>
    <w:rsid w:val="00D0070F"/>
    <w:rsid w:val="00D0196B"/>
    <w:rsid w:val="00D0725A"/>
    <w:rsid w:val="00D1167A"/>
    <w:rsid w:val="00D15FFE"/>
    <w:rsid w:val="00D45E76"/>
    <w:rsid w:val="00D51BB0"/>
    <w:rsid w:val="00D5202B"/>
    <w:rsid w:val="00D57F71"/>
    <w:rsid w:val="00D83667"/>
    <w:rsid w:val="00D956C5"/>
    <w:rsid w:val="00DA1CD5"/>
    <w:rsid w:val="00DD2399"/>
    <w:rsid w:val="00DE2C66"/>
    <w:rsid w:val="00DE343E"/>
    <w:rsid w:val="00DE6042"/>
    <w:rsid w:val="00DE7045"/>
    <w:rsid w:val="00E10416"/>
    <w:rsid w:val="00E315DF"/>
    <w:rsid w:val="00E36C30"/>
    <w:rsid w:val="00E44E9C"/>
    <w:rsid w:val="00E466D5"/>
    <w:rsid w:val="00E52E2F"/>
    <w:rsid w:val="00E678DA"/>
    <w:rsid w:val="00E70326"/>
    <w:rsid w:val="00E703BD"/>
    <w:rsid w:val="00E724A0"/>
    <w:rsid w:val="00E81A08"/>
    <w:rsid w:val="00E8421B"/>
    <w:rsid w:val="00E87E68"/>
    <w:rsid w:val="00EB3886"/>
    <w:rsid w:val="00EC0506"/>
    <w:rsid w:val="00ED2997"/>
    <w:rsid w:val="00EE3164"/>
    <w:rsid w:val="00EE5EC8"/>
    <w:rsid w:val="00EF1CAC"/>
    <w:rsid w:val="00F11747"/>
    <w:rsid w:val="00F23A06"/>
    <w:rsid w:val="00F412E2"/>
    <w:rsid w:val="00F4232E"/>
    <w:rsid w:val="00F503DE"/>
    <w:rsid w:val="00F50420"/>
    <w:rsid w:val="00F52AEB"/>
    <w:rsid w:val="00F549B0"/>
    <w:rsid w:val="00F550C3"/>
    <w:rsid w:val="00F62C26"/>
    <w:rsid w:val="00F740EB"/>
    <w:rsid w:val="00F7414A"/>
    <w:rsid w:val="00F7671B"/>
    <w:rsid w:val="00F85A9D"/>
    <w:rsid w:val="00FB09EB"/>
    <w:rsid w:val="00FF6A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65"/>
    <o:shapelayout v:ext="edit">
      <o:idmap v:ext="edit" data="1"/>
    </o:shapelayout>
  </w:shapeDefaults>
  <w:decimalSymbol w:val="."/>
  <w:listSeparator w:val=","/>
  <w14:docId w14:val="7DC94D6D"/>
  <w15:chartTrackingRefBased/>
  <w15:docId w15:val="{06602EA7-E749-45DC-BCC1-A4208DC3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069"/>
    <w:pPr>
      <w:widowControl w:val="0"/>
    </w:pPr>
    <w:rPr>
      <w:rFonts w:ascii="Arial" w:hAnsi="Arial"/>
      <w:sz w:val="16"/>
      <w:szCs w:val="24"/>
      <w:lang w:val="en-US" w:eastAsia="en-US"/>
    </w:rPr>
  </w:style>
  <w:style w:type="paragraph" w:styleId="Heading1">
    <w:name w:val="heading 1"/>
    <w:basedOn w:val="Normal"/>
    <w:next w:val="Normal"/>
    <w:qFormat/>
    <w:rsid w:val="00707391"/>
    <w:pPr>
      <w:keepNext/>
      <w:pBdr>
        <w:bottom w:val="single" w:sz="8" w:space="1" w:color="auto"/>
      </w:pBdr>
      <w:outlineLvl w:val="0"/>
    </w:pPr>
    <w:rPr>
      <w:rFonts w:cs="Arial"/>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ZFSAaddress">
    <w:name w:val="NZFSA address"/>
    <w:basedOn w:val="Normal"/>
    <w:uiPriority w:val="99"/>
    <w:rsid w:val="00772069"/>
    <w:pPr>
      <w:tabs>
        <w:tab w:val="right" w:pos="10440"/>
      </w:tabs>
      <w:jc w:val="right"/>
    </w:pPr>
    <w:rPr>
      <w:rFonts w:cs="Arial"/>
      <w:sz w:val="14"/>
      <w:szCs w:val="14"/>
    </w:rPr>
  </w:style>
  <w:style w:type="paragraph" w:customStyle="1" w:styleId="TePou">
    <w:name w:val="Te Pou"/>
    <w:basedOn w:val="Normal"/>
    <w:rsid w:val="00F740EB"/>
    <w:rPr>
      <w:rFonts w:ascii="Arial Narrow" w:hAnsi="Arial Narrow" w:cs="Arial"/>
      <w:sz w:val="20"/>
      <w:szCs w:val="20"/>
      <w:lang w:val="fr-FR"/>
    </w:rPr>
  </w:style>
  <w:style w:type="paragraph" w:styleId="BalloonText">
    <w:name w:val="Balloon Text"/>
    <w:basedOn w:val="Normal"/>
    <w:semiHidden/>
    <w:rsid w:val="00F740EB"/>
    <w:rPr>
      <w:rFonts w:ascii="Tahoma" w:hAnsi="Tahoma" w:cs="Tahoma"/>
      <w:szCs w:val="16"/>
    </w:rPr>
  </w:style>
  <w:style w:type="paragraph" w:customStyle="1" w:styleId="Instructions">
    <w:name w:val="Instructions"/>
    <w:basedOn w:val="Normal"/>
    <w:rsid w:val="00C4281D"/>
    <w:pPr>
      <w:numPr>
        <w:numId w:val="1"/>
      </w:numPr>
      <w:spacing w:before="80"/>
    </w:pPr>
  </w:style>
  <w:style w:type="paragraph" w:customStyle="1" w:styleId="Sectionheading">
    <w:name w:val="Section heading"/>
    <w:basedOn w:val="Normal"/>
    <w:rsid w:val="00034698"/>
    <w:pPr>
      <w:numPr>
        <w:numId w:val="3"/>
      </w:numPr>
      <w:spacing w:before="400"/>
    </w:pPr>
    <w:rPr>
      <w:b/>
      <w:sz w:val="20"/>
    </w:rPr>
  </w:style>
  <w:style w:type="character" w:styleId="CommentReference">
    <w:name w:val="annotation reference"/>
    <w:semiHidden/>
    <w:rsid w:val="003929BC"/>
    <w:rPr>
      <w:sz w:val="16"/>
      <w:szCs w:val="16"/>
    </w:rPr>
  </w:style>
  <w:style w:type="paragraph" w:styleId="CommentText">
    <w:name w:val="annotation text"/>
    <w:basedOn w:val="Normal"/>
    <w:semiHidden/>
    <w:rsid w:val="003929BC"/>
    <w:rPr>
      <w:sz w:val="20"/>
      <w:szCs w:val="20"/>
    </w:rPr>
  </w:style>
  <w:style w:type="paragraph" w:styleId="CommentSubject">
    <w:name w:val="annotation subject"/>
    <w:basedOn w:val="CommentText"/>
    <w:next w:val="CommentText"/>
    <w:semiHidden/>
    <w:rsid w:val="003929BC"/>
    <w:rPr>
      <w:b/>
      <w:bCs/>
    </w:rPr>
  </w:style>
  <w:style w:type="table" w:styleId="TableGrid">
    <w:name w:val="Table Grid"/>
    <w:basedOn w:val="TableNormal"/>
    <w:rsid w:val="00FB09EB"/>
    <w:pPr>
      <w:widowControl w:val="0"/>
      <w:spacing w:before="12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8B5E0C"/>
    <w:pPr>
      <w:spacing w:before="120"/>
    </w:pPr>
  </w:style>
  <w:style w:type="paragraph" w:styleId="Header">
    <w:name w:val="header"/>
    <w:basedOn w:val="Normal"/>
    <w:rsid w:val="000F4105"/>
    <w:pPr>
      <w:tabs>
        <w:tab w:val="center" w:pos="4153"/>
        <w:tab w:val="right" w:pos="8306"/>
      </w:tabs>
    </w:pPr>
  </w:style>
  <w:style w:type="paragraph" w:styleId="Footer">
    <w:name w:val="footer"/>
    <w:basedOn w:val="Normal"/>
    <w:rsid w:val="000F4105"/>
    <w:pPr>
      <w:tabs>
        <w:tab w:val="center" w:pos="4153"/>
        <w:tab w:val="right" w:pos="8306"/>
      </w:tabs>
    </w:pPr>
  </w:style>
  <w:style w:type="character" w:styleId="PageNumber">
    <w:name w:val="page number"/>
    <w:basedOn w:val="DefaultParagraphFont"/>
    <w:rsid w:val="000F4105"/>
  </w:style>
  <w:style w:type="paragraph" w:customStyle="1" w:styleId="Privacyheading">
    <w:name w:val="Privacy heading"/>
    <w:basedOn w:val="Normal"/>
    <w:rsid w:val="0034139B"/>
    <w:pPr>
      <w:jc w:val="center"/>
    </w:pPr>
    <w:rPr>
      <w:b/>
      <w:sz w:val="20"/>
    </w:rPr>
  </w:style>
  <w:style w:type="paragraph" w:customStyle="1" w:styleId="Adminbox">
    <w:name w:val="Admin box"/>
    <w:basedOn w:val="Sectionheading"/>
    <w:rsid w:val="00965970"/>
    <w:pPr>
      <w:numPr>
        <w:numId w:val="0"/>
      </w:numPr>
    </w:pPr>
  </w:style>
  <w:style w:type="paragraph" w:customStyle="1" w:styleId="Privacytext">
    <w:name w:val="Privacy text"/>
    <w:basedOn w:val="Normal"/>
    <w:rsid w:val="008844C2"/>
    <w:rPr>
      <w:sz w:val="20"/>
    </w:rPr>
  </w:style>
  <w:style w:type="paragraph" w:customStyle="1" w:styleId="Privacytabletext">
    <w:name w:val="Privacy table text"/>
    <w:basedOn w:val="Privacytext"/>
    <w:rsid w:val="008844C2"/>
    <w:pPr>
      <w:spacing w:line="360" w:lineRule="auto"/>
    </w:pPr>
  </w:style>
  <w:style w:type="character" w:styleId="Hyperlink">
    <w:name w:val="Hyperlink"/>
    <w:rsid w:val="007B628D"/>
    <w:rPr>
      <w:color w:val="0000FF"/>
      <w:u w:val="single"/>
    </w:rPr>
  </w:style>
  <w:style w:type="paragraph" w:customStyle="1" w:styleId="StyleTabletext10ptDarkBlue">
    <w:name w:val="Style Table text + 10 pt Dark Blue"/>
    <w:basedOn w:val="Tabletext"/>
    <w:link w:val="StyleTabletext10ptDarkBlueChar"/>
    <w:rsid w:val="00673D44"/>
    <w:pPr>
      <w:spacing w:before="60"/>
    </w:pPr>
    <w:rPr>
      <w:color w:val="000080"/>
    </w:rPr>
  </w:style>
  <w:style w:type="character" w:customStyle="1" w:styleId="TabletextChar">
    <w:name w:val="Table text Char"/>
    <w:link w:val="Tabletext"/>
    <w:rsid w:val="00673D44"/>
    <w:rPr>
      <w:rFonts w:ascii="Arial" w:hAnsi="Arial"/>
      <w:sz w:val="16"/>
      <w:szCs w:val="24"/>
      <w:lang w:val="en-US" w:eastAsia="en-US" w:bidi="ar-SA"/>
    </w:rPr>
  </w:style>
  <w:style w:type="character" w:customStyle="1" w:styleId="StyleTabletext10ptDarkBlueChar">
    <w:name w:val="Style Table text + 10 pt Dark Blue Char"/>
    <w:link w:val="StyleTabletext10ptDarkBlue"/>
    <w:rsid w:val="00673D44"/>
    <w:rPr>
      <w:rFonts w:ascii="Arial" w:hAnsi="Arial"/>
      <w:color w:val="000080"/>
      <w:sz w:val="16"/>
      <w:szCs w:val="24"/>
      <w:lang w:val="en-US" w:eastAsia="en-US" w:bidi="ar-SA"/>
    </w:rPr>
  </w:style>
  <w:style w:type="paragraph" w:customStyle="1" w:styleId="StyleStyleTabletext10ptDarkBlueBefore72pt">
    <w:name w:val="Style Style Table text + 10 pt Dark Blue + Before:  7.2 pt"/>
    <w:basedOn w:val="StyleTabletext10ptDarkBlue"/>
    <w:rsid w:val="007E17E5"/>
    <w:pPr>
      <w:spacing w:before="144"/>
    </w:pPr>
    <w:rPr>
      <w:sz w:val="24"/>
    </w:rPr>
  </w:style>
  <w:style w:type="paragraph" w:styleId="ListBullet">
    <w:name w:val="List Bullet"/>
    <w:basedOn w:val="Normal"/>
    <w:rsid w:val="006C1CF3"/>
    <w:pPr>
      <w:widowControl/>
      <w:numPr>
        <w:numId w:val="22"/>
      </w:numPr>
    </w:pPr>
    <w:rPr>
      <w:szCs w:val="20"/>
      <w:lang w:val="en-NZ"/>
    </w:rPr>
  </w:style>
  <w:style w:type="paragraph" w:customStyle="1" w:styleId="Default">
    <w:name w:val="Default"/>
    <w:rsid w:val="00DE343E"/>
    <w:pPr>
      <w:autoSpaceDE w:val="0"/>
      <w:autoSpaceDN w:val="0"/>
      <w:adjustRightInd w:val="0"/>
    </w:pPr>
    <w:rPr>
      <w:rFonts w:ascii="Arial" w:hAnsi="Arial" w:cs="Arial"/>
      <w:color w:val="000000"/>
      <w:sz w:val="24"/>
      <w:szCs w:val="24"/>
      <w:lang w:val="en-US" w:eastAsia="en-US"/>
    </w:rPr>
  </w:style>
  <w:style w:type="paragraph" w:customStyle="1" w:styleId="bullet">
    <w:name w:val="bullet"/>
    <w:basedOn w:val="Normal"/>
    <w:uiPriority w:val="99"/>
    <w:rsid w:val="006F47EE"/>
    <w:pPr>
      <w:numPr>
        <w:numId w:val="23"/>
      </w:numPr>
      <w:spacing w:before="60" w:after="60"/>
    </w:pPr>
  </w:style>
  <w:style w:type="character" w:styleId="FollowedHyperlink">
    <w:name w:val="FollowedHyperlink"/>
    <w:rsid w:val="00D1167A"/>
    <w:rPr>
      <w:color w:val="800080"/>
      <w:u w:val="single"/>
    </w:rPr>
  </w:style>
  <w:style w:type="paragraph" w:customStyle="1" w:styleId="ContentsHeadingLevel2">
    <w:name w:val="Contents Heading Level 2"/>
    <w:basedOn w:val="Normal"/>
    <w:uiPriority w:val="99"/>
    <w:rsid w:val="00EF1CAC"/>
    <w:pPr>
      <w:widowControl/>
    </w:pPr>
    <w:rPr>
      <w:rFonts w:cs="Arial"/>
      <w:sz w:val="20"/>
      <w:lang w:val="en-NZ"/>
    </w:rPr>
  </w:style>
  <w:style w:type="paragraph" w:styleId="BodyText">
    <w:name w:val="Body Text"/>
    <w:basedOn w:val="Normal"/>
    <w:link w:val="BodyTextChar"/>
    <w:uiPriority w:val="99"/>
    <w:rsid w:val="00A41CD1"/>
    <w:pPr>
      <w:widowControl/>
      <w:numPr>
        <w:numId w:val="24"/>
      </w:numPr>
      <w:spacing w:after="120"/>
    </w:pPr>
    <w:rPr>
      <w:sz w:val="20"/>
      <w:szCs w:val="20"/>
      <w:lang w:val="x-none"/>
    </w:rPr>
  </w:style>
  <w:style w:type="character" w:customStyle="1" w:styleId="BodyTextChar">
    <w:name w:val="Body Text Char"/>
    <w:link w:val="BodyText"/>
    <w:uiPriority w:val="99"/>
    <w:rsid w:val="00A41CD1"/>
    <w:rPr>
      <w:rFonts w:ascii="Arial" w:hAnsi="Arial" w:cs="Arial"/>
      <w:lang w:eastAsia="en-US"/>
    </w:rPr>
  </w:style>
  <w:style w:type="paragraph" w:customStyle="1" w:styleId="StyleStyleTabletext10ptDarkBlueBefore3pt">
    <w:name w:val="Style Style Table text + 10 pt Dark Blue + Before:  3 pt"/>
    <w:basedOn w:val="StyleTabletext10ptDarkBlue"/>
    <w:rsid w:val="00C920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Capstone\Application%20forms\NZFSA%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BB6E7E2B11123240BA0D74468C720A7C" ma:contentTypeVersion="12" ma:contentTypeDescription="Create a new Word Document" ma:contentTypeScope="" ma:versionID="7dd2106e80be01a586bbabb404a8b242">
  <xsd:schema xmlns:xsd="http://www.w3.org/2001/XMLSchema" xmlns:xs="http://www.w3.org/2001/XMLSchema" xmlns:p="http://schemas.microsoft.com/office/2006/metadata/properties" xmlns:ns3="01be4277-2979-4a68-876d-b92b25fceece" xmlns:ns4="0237b27c-de9f-4486-80bc-1272cb2481a8" xmlns:ns6="7ffd0076-f774-4cdb-9e7c-0aa55795af2f" xmlns:ns7="1b7b14e8-6548-4d12-8975-96fc0c0002f4" xmlns:ns8="87e35341-075f-441a-a19b-7fade26a6b51" targetNamespace="http://schemas.microsoft.com/office/2006/metadata/properties" ma:root="true" ma:fieldsID="1f0a83658060d344861224ebc4bb528a" ns3:_="" ns4:_="" ns6:_="" ns7:_="" ns8:_="">
    <xsd:import namespace="01be4277-2979-4a68-876d-b92b25fceece"/>
    <xsd:import namespace="0237b27c-de9f-4486-80bc-1272cb2481a8"/>
    <xsd:import namespace="7ffd0076-f774-4cdb-9e7c-0aa55795af2f"/>
    <xsd:import namespace="1b7b14e8-6548-4d12-8975-96fc0c0002f4"/>
    <xsd:import namespace="87e35341-075f-441a-a19b-7fade26a6b5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b3cd473ce58430395df0fffc7a77982" minOccurs="0"/>
                <xsd:element ref="ns4:de3b6a0b5c2b4917a4f4fd06e7a254f3" minOccurs="0"/>
                <xsd:element ref="ns4:PingarLastProcessed" minOccurs="0"/>
                <xsd:element ref="ns6:QMSDocumentID" minOccurs="0"/>
                <xsd:element ref="ns6:QMSVersionNumber" minOccurs="0"/>
                <xsd:element ref="ns6:QMSNextReviewDate" minOccurs="0"/>
                <xsd:element ref="ns7:SharedWithUsers" minOccurs="0"/>
                <xsd:element ref="ns8: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1fe17c9-e33d-4ccf-9dcc-20187cfa0872" ma:anchorId="44f9dddd-07c9-4d80-b103-1935161b73e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7b27c-de9f-4486-80bc-1272cb2481a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c068b27-8735-41aa-bec3-90f134263f51}" ma:internalName="TaxCatchAll" ma:showField="CatchAllData"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068b27-8735-41aa-bec3-90f134263f51}" ma:internalName="TaxCatchAllLabel" ma:readOnly="true" ma:showField="CatchAllDataLabel"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ob3cd473ce58430395df0fffc7a77982" ma:index="14" nillable="true" ma:taxonomy="true" ma:internalName="ob3cd473ce58430395df0fffc7a77982" ma:taxonomyFieldName="MPISecurityClassification" ma:displayName="Security Classification" ma:default="1;#None|cf402fa0-b6a8-49a7-a22e-a95b6152c608" ma:fieldId="{8b3cd473-ce58-4303-95df-0fffc7a7798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de3b6a0b5c2b4917a4f4fd06e7a254f3" ma:index="17" nillable="true" ma:taxonomy="true" ma:internalName="de3b6a0b5c2b4917a4f4fd06e7a254f3" ma:taxonomyFieldName="PingarMPI_Terms" ma:displayName="Derived Terms" ma:fieldId="{de3b6a0b-5c2b-4917-a4f4-fd06e7a254f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fd0076-f774-4cdb-9e7c-0aa55795af2f" elementFormDefault="qualified">
    <xsd:import namespace="http://schemas.microsoft.com/office/2006/documentManagement/types"/>
    <xsd:import namespace="http://schemas.microsoft.com/office/infopath/2007/PartnerControls"/>
    <xsd:element name="QMSDocumentID" ma:index="21" nillable="true" ma:displayName="Document ID" ma:internalName="QMSDocumentID">
      <xsd:simpleType>
        <xsd:restriction base="dms:Text">
          <xsd:maxLength value="255"/>
        </xsd:restriction>
      </xsd:simpleType>
    </xsd:element>
    <xsd:element name="QMSVersionNumber" ma:index="22" nillable="true" ma:displayName="Version Number" ma:internalName="QMSVersionNumber">
      <xsd:simpleType>
        <xsd:restriction base="dms:Text">
          <xsd:maxLength value="255"/>
        </xsd:restriction>
      </xsd:simpleType>
    </xsd:element>
    <xsd:element name="QMSNextReviewDate" ma:index="23" nillable="true" ma:displayName="Next Review Date" ma:format="DateOnly" ma:internalName="QMSNex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7b14e8-6548-4d12-8975-96fc0c0002f4"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e35341-075f-441a-a19b-7fade26a6b51" elementFormDefault="qualified">
    <xsd:import namespace="http://schemas.microsoft.com/office/2006/documentManagement/types"/>
    <xsd:import namespace="http://schemas.microsoft.com/office/infopath/2007/PartnerControls"/>
    <xsd:element name="AssignedTo" ma:index="25" nillable="true" ma:displayName="Assigned To" ma:list="UserInfo"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0237b27c-de9f-4486-80bc-1272cb2481a8"/>
    <ob3cd473ce58430395df0fffc7a77982 xmlns="0237b27c-de9f-4486-80bc-1272cb2481a8">
      <Terms xmlns="http://schemas.microsoft.com/office/infopath/2007/PartnerControls"/>
    </ob3cd473ce58430395df0fffc7a77982>
    <de3b6a0b5c2b4917a4f4fd06e7a254f3 xmlns="0237b27c-de9f-4486-80bc-1272cb2481a8">
      <Terms xmlns="http://schemas.microsoft.com/office/infopath/2007/PartnerControls"/>
    </de3b6a0b5c2b4917a4f4fd06e7a254f3>
    <AssignedTo xmlns="87e35341-075f-441a-a19b-7fade26a6b51">
      <UserInfo>
        <DisplayName/>
        <AccountId xsi:nil="true"/>
        <AccountType/>
      </UserInfo>
    </AssignedTo>
    <QMSVersionNumber xmlns="7ffd0076-f774-4cdb-9e7c-0aa55795af2f" xsi:nil="true"/>
    <TaxKeywordTaxHTField xmlns="0237b27c-de9f-4486-80bc-1272cb2481a8">
      <Terms xmlns="http://schemas.microsoft.com/office/infopath/2007/PartnerControls"/>
    </TaxKeywordTaxHTField>
    <QMSNextReviewDate xmlns="7ffd0076-f774-4cdb-9e7c-0aa55795af2f" xsi:nil="true"/>
    <QMSDocumentID xmlns="7ffd0076-f774-4cdb-9e7c-0aa55795af2f" xsi:nil="true"/>
    <PingarLastProcessed xmlns="0237b27c-de9f-4486-80bc-1272cb2481a8" xsi:nil="true"/>
  </documentManagement>
</p:properties>
</file>

<file path=customXml/itemProps1.xml><?xml version="1.0" encoding="utf-8"?>
<ds:datastoreItem xmlns:ds="http://schemas.openxmlformats.org/officeDocument/2006/customXml" ds:itemID="{211B12DD-D928-4DB3-A7E3-A591579C33EC}">
  <ds:schemaRefs>
    <ds:schemaRef ds:uri="http://schemas.openxmlformats.org/officeDocument/2006/bibliography"/>
  </ds:schemaRefs>
</ds:datastoreItem>
</file>

<file path=customXml/itemProps2.xml><?xml version="1.0" encoding="utf-8"?>
<ds:datastoreItem xmlns:ds="http://schemas.openxmlformats.org/officeDocument/2006/customXml" ds:itemID="{837CDDB8-24FF-4946-A39F-B7ED4A50C9E8}">
  <ds:schemaRefs>
    <ds:schemaRef ds:uri="http://schemas.microsoft.com/sharepoint/events"/>
  </ds:schemaRefs>
</ds:datastoreItem>
</file>

<file path=customXml/itemProps3.xml><?xml version="1.0" encoding="utf-8"?>
<ds:datastoreItem xmlns:ds="http://schemas.openxmlformats.org/officeDocument/2006/customXml" ds:itemID="{5088C89D-D071-4E2F-8DF9-A716F0B7ECFB}">
  <ds:schemaRefs>
    <ds:schemaRef ds:uri="http://schemas.microsoft.com/office/2006/metadata/longProperties"/>
  </ds:schemaRefs>
</ds:datastoreItem>
</file>

<file path=customXml/itemProps4.xml><?xml version="1.0" encoding="utf-8"?>
<ds:datastoreItem xmlns:ds="http://schemas.openxmlformats.org/officeDocument/2006/customXml" ds:itemID="{4A4ACC8E-4FE1-4A3E-B305-40C95EDBDBB9}">
  <ds:schemaRefs>
    <ds:schemaRef ds:uri="http://schemas.microsoft.com/sharepoint/v3/contenttype/forms"/>
  </ds:schemaRefs>
</ds:datastoreItem>
</file>

<file path=customXml/itemProps5.xml><?xml version="1.0" encoding="utf-8"?>
<ds:datastoreItem xmlns:ds="http://schemas.openxmlformats.org/officeDocument/2006/customXml" ds:itemID="{56D9C660-C50D-4A62-B6C7-46547C269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237b27c-de9f-4486-80bc-1272cb2481a8"/>
    <ds:schemaRef ds:uri="7ffd0076-f774-4cdb-9e7c-0aa55795af2f"/>
    <ds:schemaRef ds:uri="1b7b14e8-6548-4d12-8975-96fc0c0002f4"/>
    <ds:schemaRef ds:uri="87e35341-075f-441a-a19b-7fade26a6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B3101B-CA7B-4600-A16B-9A1CB518B33F}">
  <ds:schemaRefs>
    <ds:schemaRef ds:uri="http://schemas.microsoft.com/office/2006/metadata/properties"/>
    <ds:schemaRef ds:uri="http://schemas.microsoft.com/office/infopath/2007/PartnerControls"/>
    <ds:schemaRef ds:uri="01be4277-2979-4a68-876d-b92b25fceece"/>
    <ds:schemaRef ds:uri="0237b27c-de9f-4486-80bc-1272cb2481a8"/>
    <ds:schemaRef ds:uri="87e35341-075f-441a-a19b-7fade26a6b51"/>
    <ds:schemaRef ds:uri="7ffd0076-f774-4cdb-9e7c-0aa55795af2f"/>
  </ds:schemaRefs>
</ds:datastoreItem>
</file>

<file path=docProps/app.xml><?xml version="1.0" encoding="utf-8"?>
<Properties xmlns="http://schemas.openxmlformats.org/officeDocument/2006/extended-properties" xmlns:vt="http://schemas.openxmlformats.org/officeDocument/2006/docPropsVTypes">
  <Template>NZFSA form template</Template>
  <TotalTime>5</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ACVM 17 Approval to import and/or distribute hormonal growth promotants (HGPs)</vt:lpstr>
    </vt:vector>
  </TitlesOfParts>
  <Company>MAF</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ACVM 17 Approval to import and/or distribute hormonal growth promotants (HGPs)</dc:title>
  <dc:subject/>
  <dc:creator>MPI</dc:creator>
  <cp:keywords/>
  <cp:lastModifiedBy>David Tran</cp:lastModifiedBy>
  <cp:revision>5</cp:revision>
  <cp:lastPrinted>2009-07-10T02:09:00Z</cp:lastPrinted>
  <dcterms:created xsi:type="dcterms:W3CDTF">2021-04-21T23:00:00Z</dcterms:created>
  <dcterms:modified xsi:type="dcterms:W3CDTF">2021-07-02T02:48:00Z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SiteId">
    <vt:lpwstr>{c10de846-7125-4e96-85e9-d53e4aa7648e}</vt:lpwstr>
  </property>
  <property fmtid="{D5CDD505-2E9C-101B-9397-08002B2CF9AE}" pid="4" name="RecordPoint_ActiveItemListId">
    <vt:lpwstr>{87e35341-075f-441a-a19b-7fade26a6b51}</vt:lpwstr>
  </property>
  <property fmtid="{D5CDD505-2E9C-101B-9397-08002B2CF9AE}" pid="5" name="RecordPoint_ActiveItemUniqueId">
    <vt:lpwstr>{a73d4949-3035-49ff-89ad-35bf0e964019}</vt:lpwstr>
  </property>
  <property fmtid="{D5CDD505-2E9C-101B-9397-08002B2CF9AE}" pid="6" name="RecordPoint_ActiveItemWebId">
    <vt:lpwstr>{7ffd0076-f774-4cdb-9e7c-0aa55795af2f}</vt:lpwstr>
  </property>
  <property fmtid="{D5CDD505-2E9C-101B-9397-08002B2CF9AE}" pid="7" name="RecordPoint_SubmissionCompleted">
    <vt:lpwstr>2021-04-22T18:29:30.0089707+12:00</vt:lpwstr>
  </property>
  <property fmtid="{D5CDD505-2E9C-101B-9397-08002B2CF9AE}" pid="8" name="RecordPoint_RecordNumberSubmitted">
    <vt:lpwstr>R0006755187</vt:lpwstr>
  </property>
  <property fmtid="{D5CDD505-2E9C-101B-9397-08002B2CF9AE}" pid="9" name="MPIDocumentType">
    <vt:lpwstr/>
  </property>
  <property fmtid="{D5CDD505-2E9C-101B-9397-08002B2CF9AE}" pid="10" name="C3Topic">
    <vt:lpwstr/>
  </property>
  <property fmtid="{D5CDD505-2E9C-101B-9397-08002B2CF9AE}" pid="11" name="TaxKeyword">
    <vt:lpwstr/>
  </property>
  <property fmtid="{D5CDD505-2E9C-101B-9397-08002B2CF9AE}" pid="12" name="MPISecurityClassification">
    <vt:lpwstr/>
  </property>
  <property fmtid="{D5CDD505-2E9C-101B-9397-08002B2CF9AE}" pid="13" name="PingarMPI_Terms">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EmReceivedByName">
    <vt:lpwstr/>
  </property>
  <property fmtid="{D5CDD505-2E9C-101B-9397-08002B2CF9AE}" pid="18" name="C3LegacyTags">
    <vt:lpwstr/>
  </property>
  <property fmtid="{D5CDD505-2E9C-101B-9397-08002B2CF9AE}" pid="19" name="EmCategory">
    <vt:lpwstr/>
  </property>
  <property fmtid="{D5CDD505-2E9C-101B-9397-08002B2CF9AE}" pid="20" name="EmConversationIndex">
    <vt:lpwstr/>
  </property>
  <property fmtid="{D5CDD505-2E9C-101B-9397-08002B2CF9AE}" pid="21" name="URL">
    <vt:lpwstr/>
  </property>
  <property fmtid="{D5CDD505-2E9C-101B-9397-08002B2CF9AE}" pid="22" name="C3LegacyModifiedBy">
    <vt:lpwstr/>
  </property>
  <property fmtid="{D5CDD505-2E9C-101B-9397-08002B2CF9AE}" pid="23" name="EmBody">
    <vt:lpwstr/>
  </property>
  <property fmtid="{D5CDD505-2E9C-101B-9397-08002B2CF9AE}" pid="24" name="EmReplyRecipientNames">
    <vt:lpwstr/>
  </property>
  <property fmtid="{D5CDD505-2E9C-101B-9397-08002B2CF9AE}" pid="25" name="EmReplyRecipients">
    <vt:lpwstr/>
  </property>
  <property fmtid="{D5CDD505-2E9C-101B-9397-08002B2CF9AE}" pid="26" name="EmRetentionPolicyName">
    <vt:lpwstr/>
  </property>
  <property fmtid="{D5CDD505-2E9C-101B-9397-08002B2CF9AE}" pid="27" name="EmCon">
    <vt:lpwstr/>
  </property>
  <property fmtid="{D5CDD505-2E9C-101B-9397-08002B2CF9AE}" pid="28" name="EmCC">
    <vt:lpwstr/>
  </property>
  <property fmtid="{D5CDD505-2E9C-101B-9397-08002B2CF9AE}" pid="29" name="EmFromName">
    <vt:lpwstr/>
  </property>
  <property fmtid="{D5CDD505-2E9C-101B-9397-08002B2CF9AE}" pid="30" name="EmBCCSMTPAddress">
    <vt:lpwstr/>
  </property>
  <property fmtid="{D5CDD505-2E9C-101B-9397-08002B2CF9AE}" pid="31" name="EmTo">
    <vt:lpwstr/>
  </property>
  <property fmtid="{D5CDD505-2E9C-101B-9397-08002B2CF9AE}" pid="32" name="EmFrom">
    <vt:lpwstr/>
  </property>
  <property fmtid="{D5CDD505-2E9C-101B-9397-08002B2CF9AE}" pid="33" name="EmType">
    <vt:lpwstr/>
  </property>
  <property fmtid="{D5CDD505-2E9C-101B-9397-08002B2CF9AE}" pid="34" name="EmAttachmentNames">
    <vt:lpwstr/>
  </property>
  <property fmtid="{D5CDD505-2E9C-101B-9397-08002B2CF9AE}" pid="35" name="EmSentOnBehalfOfName">
    <vt:lpwstr/>
  </property>
  <property fmtid="{D5CDD505-2E9C-101B-9397-08002B2CF9AE}" pid="36" name="EmCompanies">
    <vt:lpwstr/>
  </property>
  <property fmtid="{D5CDD505-2E9C-101B-9397-08002B2CF9AE}" pid="37" name="C3LegacyCreatedDate">
    <vt:lpwstr/>
  </property>
  <property fmtid="{D5CDD505-2E9C-101B-9397-08002B2CF9AE}" pid="38" name="C3LegacyModifiedDate">
    <vt:lpwstr/>
  </property>
  <property fmtid="{D5CDD505-2E9C-101B-9397-08002B2CF9AE}" pid="39" name="EmFromSMTPAddress">
    <vt:lpwstr/>
  </property>
  <property fmtid="{D5CDD505-2E9C-101B-9397-08002B2CF9AE}" pid="40" name="EmToSMTPAddress">
    <vt:lpwstr/>
  </property>
  <property fmtid="{D5CDD505-2E9C-101B-9397-08002B2CF9AE}" pid="41" name="DocumentSetDescription">
    <vt:lpwstr/>
  </property>
  <property fmtid="{D5CDD505-2E9C-101B-9397-08002B2CF9AE}" pid="42" name="EmSubject">
    <vt:lpwstr/>
  </property>
  <property fmtid="{D5CDD505-2E9C-101B-9397-08002B2CF9AE}" pid="43" name="EmAttachCount">
    <vt:lpwstr/>
  </property>
  <property fmtid="{D5CDD505-2E9C-101B-9397-08002B2CF9AE}" pid="44" name="EmConversationID">
    <vt:lpwstr/>
  </property>
  <property fmtid="{D5CDD505-2E9C-101B-9397-08002B2CF9AE}" pid="45" name="EmCCSMTPAddress">
    <vt:lpwstr/>
  </property>
  <property fmtid="{D5CDD505-2E9C-101B-9397-08002B2CF9AE}" pid="46" name="EmBCC">
    <vt:lpwstr/>
  </property>
  <property fmtid="{D5CDD505-2E9C-101B-9397-08002B2CF9AE}" pid="47" name="EmToAddress">
    <vt:lpwstr/>
  </property>
  <property fmtid="{D5CDD505-2E9C-101B-9397-08002B2CF9AE}" pid="48" name="EmID">
    <vt:lpwstr/>
  </property>
  <property fmtid="{D5CDD505-2E9C-101B-9397-08002B2CF9AE}" pid="49" name="C3LegacyDocumentId">
    <vt:lpwstr/>
  </property>
  <property fmtid="{D5CDD505-2E9C-101B-9397-08002B2CF9AE}" pid="50" name="C3LegacyComments">
    <vt:lpwstr/>
  </property>
  <property fmtid="{D5CDD505-2E9C-101B-9397-08002B2CF9AE}" pid="51" name="C3MigrationBatch">
    <vt:lpwstr/>
  </property>
  <property fmtid="{D5CDD505-2E9C-101B-9397-08002B2CF9AE}" pid="52" name="EmReceivedOnBehalfOfName">
    <vt:lpwstr/>
  </property>
  <property fmtid="{D5CDD505-2E9C-101B-9397-08002B2CF9AE}" pid="53" name="C3LegacyVersionNumber">
    <vt:lpwstr/>
  </property>
  <property fmtid="{D5CDD505-2E9C-101B-9397-08002B2CF9AE}" pid="54" name="C3LegacyCreatedBy">
    <vt:lpwstr/>
  </property>
  <property fmtid="{D5CDD505-2E9C-101B-9397-08002B2CF9AE}" pid="55" name="display_urn:schemas-microsoft-com:office:office#Editor">
    <vt:lpwstr>David Tran</vt:lpwstr>
  </property>
  <property fmtid="{D5CDD505-2E9C-101B-9397-08002B2CF9AE}" pid="56" name="display_urn:schemas-microsoft-com:office:office#Author">
    <vt:lpwstr>David Tran</vt:lpwstr>
  </property>
  <property fmtid="{D5CDD505-2E9C-101B-9397-08002B2CF9AE}" pid="57" name="ContentTypeId">
    <vt:lpwstr>0x0101005496552013C0BA46BE88192D5C6EB20B00BC7B51C3C3DA487E91D1E0ED95F8C85C00BB6E7E2B11123240BA0D74468C720A7C</vt:lpwstr>
  </property>
</Properties>
</file>