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D5DC" w14:textId="77777777" w:rsidR="00326D34" w:rsidRPr="00827D37" w:rsidRDefault="00326D34" w:rsidP="00326D34">
      <w:pPr>
        <w:pStyle w:val="Title"/>
      </w:pPr>
      <w:r w:rsidRPr="00827D37">
        <w:t>NOTIFICATION OF EMERGENCY MEASURES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326D34" w:rsidRPr="00827D37" w14:paraId="220ED5E0" w14:textId="77777777" w:rsidTr="00545F9C">
        <w:trPr>
          <w:jc w:val="center"/>
        </w:trPr>
        <w:tc>
          <w:tcPr>
            <w:tcW w:w="709" w:type="dxa"/>
            <w:shd w:val="clear" w:color="auto" w:fill="auto"/>
          </w:tcPr>
          <w:p w14:paraId="220ED5DD" w14:textId="77777777"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1.</w:t>
            </w:r>
          </w:p>
        </w:tc>
        <w:tc>
          <w:tcPr>
            <w:tcW w:w="8362" w:type="dxa"/>
            <w:shd w:val="clear" w:color="auto" w:fill="auto"/>
          </w:tcPr>
          <w:p w14:paraId="220ED5DE" w14:textId="77777777" w:rsidR="00326D34" w:rsidRPr="000C7EC1" w:rsidRDefault="00326D34" w:rsidP="00545F9C">
            <w:pPr>
              <w:spacing w:before="120" w:after="120"/>
            </w:pPr>
            <w:r>
              <w:rPr>
                <w:b/>
              </w:rPr>
              <w:t xml:space="preserve">Notifying </w:t>
            </w:r>
            <w:r w:rsidRPr="000C7EC1">
              <w:rPr>
                <w:b/>
              </w:rPr>
              <w:t>Member</w:t>
            </w:r>
            <w:r>
              <w:rPr>
                <w:b/>
              </w:rPr>
              <w:t>:</w:t>
            </w:r>
            <w:r w:rsidRPr="000C7EC1">
              <w:t xml:space="preserve"> </w:t>
            </w:r>
            <w:r w:rsidR="006A1425">
              <w:rPr>
                <w:caps/>
                <w:u w:val="single"/>
              </w:rPr>
              <w:t>New Zealand</w:t>
            </w:r>
            <w:r w:rsidRPr="000C7EC1">
              <w:fldChar w:fldCharType="begin"/>
            </w:r>
            <w:r w:rsidRPr="000C7EC1">
              <w:instrText xml:space="preserve"> SET MemberNotifying "" </w:instrText>
            </w:r>
            <w:r w:rsidRPr="000C7EC1">
              <w:fldChar w:fldCharType="separate"/>
            </w:r>
            <w:r w:rsidRPr="000C7EC1">
              <w:rPr>
                <w:noProof/>
              </w:rPr>
              <w:t xml:space="preserve"> </w:t>
            </w:r>
            <w:r w:rsidRPr="000C7EC1">
              <w:fldChar w:fldCharType="end"/>
            </w:r>
          </w:p>
          <w:p w14:paraId="220ED5DF" w14:textId="77777777" w:rsidR="00326D34" w:rsidRPr="000C7EC1" w:rsidRDefault="00326D34" w:rsidP="006A1425">
            <w:pPr>
              <w:spacing w:after="120"/>
            </w:pPr>
            <w:r w:rsidRPr="001D1B7A">
              <w:rPr>
                <w:b/>
              </w:rPr>
              <w:t>If applicable, name of local government involved:</w:t>
            </w:r>
            <w:r w:rsidRPr="000C7EC1">
              <w:t xml:space="preserve"> </w:t>
            </w:r>
          </w:p>
        </w:tc>
      </w:tr>
      <w:tr w:rsidR="00326D34" w:rsidRPr="00827D37" w14:paraId="220ED5E3" w14:textId="77777777" w:rsidTr="00545F9C">
        <w:trPr>
          <w:jc w:val="center"/>
        </w:trPr>
        <w:tc>
          <w:tcPr>
            <w:tcW w:w="709" w:type="dxa"/>
            <w:shd w:val="clear" w:color="auto" w:fill="auto"/>
          </w:tcPr>
          <w:p w14:paraId="220ED5E1" w14:textId="77777777"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2.</w:t>
            </w:r>
          </w:p>
        </w:tc>
        <w:tc>
          <w:tcPr>
            <w:tcW w:w="8362" w:type="dxa"/>
            <w:shd w:val="clear" w:color="auto" w:fill="auto"/>
          </w:tcPr>
          <w:p w14:paraId="220ED5E2" w14:textId="77777777" w:rsidR="00326D34" w:rsidRPr="000C7EC1" w:rsidRDefault="00326D34" w:rsidP="006A1425">
            <w:pPr>
              <w:spacing w:before="120" w:after="120"/>
            </w:pPr>
            <w:r w:rsidRPr="000C7EC1">
              <w:rPr>
                <w:b/>
              </w:rPr>
              <w:t>Agency responsible:</w:t>
            </w:r>
            <w:r w:rsidRPr="000C7EC1">
              <w:t xml:space="preserve"> </w:t>
            </w:r>
            <w:r w:rsidR="006A1425">
              <w:t>Ministry for Primary Industries</w:t>
            </w:r>
          </w:p>
        </w:tc>
      </w:tr>
      <w:tr w:rsidR="00326D34" w:rsidRPr="00827D37" w14:paraId="220ED5E6" w14:textId="77777777" w:rsidTr="00545F9C">
        <w:trPr>
          <w:jc w:val="center"/>
        </w:trPr>
        <w:tc>
          <w:tcPr>
            <w:tcW w:w="709" w:type="dxa"/>
            <w:shd w:val="clear" w:color="auto" w:fill="auto"/>
          </w:tcPr>
          <w:p w14:paraId="220ED5E4" w14:textId="77777777"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3.</w:t>
            </w:r>
          </w:p>
        </w:tc>
        <w:tc>
          <w:tcPr>
            <w:tcW w:w="8362" w:type="dxa"/>
            <w:shd w:val="clear" w:color="auto" w:fill="auto"/>
          </w:tcPr>
          <w:p w14:paraId="1C1CE695" w14:textId="77777777" w:rsidR="00326D34" w:rsidRDefault="00326D34" w:rsidP="00591D50">
            <w:pPr>
              <w:spacing w:before="120" w:after="120"/>
            </w:pPr>
            <w:r w:rsidRPr="000C7EC1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14:paraId="220ED5E5" w14:textId="7517F14B" w:rsidR="003D540F" w:rsidRPr="000C7EC1" w:rsidRDefault="00593D52" w:rsidP="002C5A8F">
            <w:pPr>
              <w:spacing w:before="120" w:after="120"/>
            </w:pPr>
            <w:r w:rsidRPr="00593D52">
              <w:t>Notification of emergency measures for</w:t>
            </w:r>
            <w:r>
              <w:rPr>
                <w:i/>
              </w:rPr>
              <w:t xml:space="preserve"> </w:t>
            </w:r>
            <w:proofErr w:type="spellStart"/>
            <w:r w:rsidR="003D540F" w:rsidRPr="0019414E">
              <w:rPr>
                <w:i/>
              </w:rPr>
              <w:t>Anthurium</w:t>
            </w:r>
            <w:proofErr w:type="spellEnd"/>
            <w:r w:rsidR="003D540F">
              <w:t xml:space="preserve"> and </w:t>
            </w:r>
            <w:r w:rsidR="003D540F" w:rsidRPr="0019414E">
              <w:rPr>
                <w:i/>
              </w:rPr>
              <w:t>Rosa</w:t>
            </w:r>
            <w:r w:rsidR="003D540F">
              <w:t xml:space="preserve"> nursery</w:t>
            </w:r>
            <w:r w:rsidR="0019414E">
              <w:t xml:space="preserve"> </w:t>
            </w:r>
            <w:r w:rsidR="003D540F">
              <w:t>stock (whole plants, cuttings [dormant and/non-</w:t>
            </w:r>
            <w:r w:rsidR="002C5A8F">
              <w:t>dormant] and tissue cultures) -</w:t>
            </w:r>
            <w:r w:rsidR="003D540F">
              <w:t xml:space="preserve"> known hosts of </w:t>
            </w:r>
            <w:proofErr w:type="spellStart"/>
            <w:r w:rsidR="003D540F" w:rsidRPr="0019414E">
              <w:rPr>
                <w:i/>
              </w:rPr>
              <w:t>Ralstonia</w:t>
            </w:r>
            <w:proofErr w:type="spellEnd"/>
            <w:r w:rsidR="003D540F" w:rsidRPr="0019414E">
              <w:rPr>
                <w:i/>
              </w:rPr>
              <w:t xml:space="preserve"> </w:t>
            </w:r>
            <w:proofErr w:type="spellStart"/>
            <w:r w:rsidR="003D540F" w:rsidRPr="0019414E">
              <w:rPr>
                <w:i/>
              </w:rPr>
              <w:t>pseudosolanacearum</w:t>
            </w:r>
            <w:proofErr w:type="spellEnd"/>
            <w:r w:rsidR="002C5A8F">
              <w:rPr>
                <w:i/>
              </w:rPr>
              <w:t xml:space="preserve"> </w:t>
            </w:r>
            <w:r w:rsidR="002C5A8F" w:rsidRPr="002C5A8F">
              <w:t>(as per</w:t>
            </w:r>
            <w:r w:rsidR="00287E0A" w:rsidRPr="002C5A8F">
              <w:t xml:space="preserve"> S</w:t>
            </w:r>
            <w:r w:rsidR="002C5A8F" w:rsidRPr="002C5A8F">
              <w:t>PS agreement Article 7,annexe B, part 2 and 6) and also ISPM 4 and ISPM 10</w:t>
            </w:r>
          </w:p>
        </w:tc>
      </w:tr>
      <w:tr w:rsidR="00326D34" w:rsidRPr="00827D37" w14:paraId="220ED5EB" w14:textId="77777777" w:rsidTr="00545F9C">
        <w:trPr>
          <w:jc w:val="center"/>
        </w:trPr>
        <w:tc>
          <w:tcPr>
            <w:tcW w:w="709" w:type="dxa"/>
            <w:shd w:val="clear" w:color="auto" w:fill="auto"/>
          </w:tcPr>
          <w:p w14:paraId="220ED5E7" w14:textId="77777777" w:rsidR="00326D34" w:rsidRPr="000C7EC1" w:rsidRDefault="00326D34" w:rsidP="00545F9C">
            <w:pPr>
              <w:spacing w:before="120" w:after="120"/>
              <w:rPr>
                <w:b/>
              </w:rPr>
            </w:pPr>
            <w:r w:rsidRPr="000C7EC1">
              <w:rPr>
                <w:b/>
              </w:rPr>
              <w:t>4.</w:t>
            </w:r>
          </w:p>
        </w:tc>
        <w:tc>
          <w:tcPr>
            <w:tcW w:w="8362" w:type="dxa"/>
            <w:shd w:val="clear" w:color="auto" w:fill="auto"/>
          </w:tcPr>
          <w:p w14:paraId="220ED5E8" w14:textId="77777777" w:rsidR="00326D34" w:rsidRDefault="00326D34" w:rsidP="00545F9C">
            <w:pPr>
              <w:spacing w:before="120" w:after="120"/>
              <w:rPr>
                <w:b/>
                <w:bCs/>
              </w:rPr>
            </w:pPr>
            <w:r w:rsidRPr="000C7EC1">
              <w:rPr>
                <w:b/>
              </w:rPr>
              <w:t>Regions or countries likely to be affected, to the extent relevant or practicable</w:t>
            </w:r>
            <w:r w:rsidRPr="004B5834">
              <w:rPr>
                <w:b/>
                <w:bCs/>
              </w:rPr>
              <w:t>:</w:t>
            </w:r>
          </w:p>
          <w:p w14:paraId="220ED5E9" w14:textId="1313478B" w:rsidR="00326D34" w:rsidRPr="00335074" w:rsidRDefault="00326D34" w:rsidP="007024AB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 w:rsidR="006A1425">
              <w:rPr>
                <w:b/>
              </w:rPr>
              <w:t xml:space="preserve"> </w:t>
            </w:r>
            <w:r w:rsidR="003D540F">
              <w:rPr>
                <w:b/>
              </w:rPr>
              <w:t>X</w:t>
            </w:r>
            <w:r w:rsidR="006A1425">
              <w:rPr>
                <w:b/>
              </w:rPr>
              <w:t xml:space="preserve"> </w:t>
            </w:r>
            <w:r>
              <w:rPr>
                <w:b/>
              </w:rPr>
              <w:t>]</w:t>
            </w:r>
            <w:r>
              <w:rPr>
                <w:b/>
              </w:rPr>
              <w:tab/>
              <w:t>A</w:t>
            </w:r>
            <w:r w:rsidRPr="00335074">
              <w:rPr>
                <w:b/>
              </w:rPr>
              <w:t>ll trading partners</w:t>
            </w:r>
            <w:r>
              <w:rPr>
                <w:b/>
              </w:rPr>
              <w:t xml:space="preserve"> </w:t>
            </w:r>
            <w:r w:rsidR="006A1425">
              <w:t xml:space="preserve"> </w:t>
            </w:r>
          </w:p>
          <w:p w14:paraId="220ED5EA" w14:textId="77777777" w:rsidR="00326D34" w:rsidRPr="000C7EC1" w:rsidRDefault="00326D34" w:rsidP="006A1425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  <w:bCs/>
              </w:rPr>
              <w:t>[</w:t>
            </w:r>
            <w:r w:rsidR="006A1425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]</w:t>
            </w:r>
            <w:r>
              <w:rPr>
                <w:b/>
                <w:bCs/>
              </w:rPr>
              <w:tab/>
              <w:t xml:space="preserve">Specific regions or countries: </w:t>
            </w:r>
            <w:r w:rsidR="006A1425">
              <w:rPr>
                <w:bCs/>
              </w:rPr>
              <w:t xml:space="preserve"> </w:t>
            </w:r>
          </w:p>
        </w:tc>
      </w:tr>
      <w:tr w:rsidR="00326D34" w:rsidRPr="00827D37" w14:paraId="220ED5EF" w14:textId="77777777" w:rsidTr="00545F9C">
        <w:trPr>
          <w:jc w:val="center"/>
        </w:trPr>
        <w:tc>
          <w:tcPr>
            <w:tcW w:w="709" w:type="dxa"/>
            <w:shd w:val="clear" w:color="auto" w:fill="auto"/>
          </w:tcPr>
          <w:p w14:paraId="220ED5EC" w14:textId="77777777"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5.</w:t>
            </w:r>
          </w:p>
        </w:tc>
        <w:tc>
          <w:tcPr>
            <w:tcW w:w="8362" w:type="dxa"/>
            <w:shd w:val="clear" w:color="auto" w:fill="auto"/>
          </w:tcPr>
          <w:p w14:paraId="17AC04A6" w14:textId="1AF28C5F" w:rsidR="003D540F" w:rsidRPr="003D540F" w:rsidRDefault="00326D34" w:rsidP="00545F9C">
            <w:pPr>
              <w:spacing w:before="120" w:after="120"/>
            </w:pPr>
            <w:r w:rsidRPr="000C7EC1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0C7EC1">
              <w:rPr>
                <w:b/>
              </w:rPr>
              <w:t>of the notified document</w:t>
            </w:r>
            <w:r>
              <w:rPr>
                <w:b/>
              </w:rPr>
              <w:t xml:space="preserve">: </w:t>
            </w:r>
            <w:r w:rsidR="006A1425">
              <w:rPr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  <w:r w:rsidR="00020343" w:rsidRPr="00020343">
              <w:t xml:space="preserve">Amendment to the </w:t>
            </w:r>
            <w:r w:rsidR="003D540F" w:rsidRPr="00020343">
              <w:t>Import</w:t>
            </w:r>
            <w:r w:rsidR="003D540F" w:rsidRPr="003D540F">
              <w:t xml:space="preserve"> Health Standard 155.02.06:  Importation of Nursery stock</w:t>
            </w:r>
          </w:p>
          <w:p w14:paraId="62F01A04" w14:textId="1EC49509" w:rsidR="003D540F" w:rsidRDefault="00326D34" w:rsidP="006A1425">
            <w:pPr>
              <w:spacing w:before="120" w:after="120"/>
              <w:rPr>
                <w:b/>
              </w:rPr>
            </w:pPr>
            <w:r>
              <w:rPr>
                <w:b/>
              </w:rPr>
              <w:t>L</w:t>
            </w:r>
            <w:r w:rsidRPr="000C7EC1">
              <w:rPr>
                <w:b/>
              </w:rPr>
              <w:t>anguage</w:t>
            </w:r>
            <w:r>
              <w:rPr>
                <w:b/>
              </w:rPr>
              <w:t>(s):</w:t>
            </w:r>
            <w:r w:rsidR="003D540F">
              <w:rPr>
                <w:b/>
              </w:rPr>
              <w:t xml:space="preserve">  </w:t>
            </w:r>
            <w:r w:rsidR="003D540F" w:rsidRPr="003D540F">
              <w:t>English</w:t>
            </w:r>
          </w:p>
          <w:p w14:paraId="220ED5EE" w14:textId="6EE44B84" w:rsidR="00326D34" w:rsidRPr="000C7EC1" w:rsidRDefault="00326D34" w:rsidP="006A1425">
            <w:pPr>
              <w:spacing w:before="120" w:after="120"/>
            </w:pPr>
            <w:r>
              <w:rPr>
                <w:b/>
              </w:rPr>
              <w:t>N</w:t>
            </w:r>
            <w:r w:rsidRPr="000C7EC1">
              <w:rPr>
                <w:b/>
              </w:rPr>
              <w:t>umber of pages:</w:t>
            </w:r>
            <w:r>
              <w:rPr>
                <w:b/>
              </w:rPr>
              <w:t xml:space="preserve"> </w:t>
            </w:r>
            <w:r w:rsidR="006A1425">
              <w:t xml:space="preserve"> </w:t>
            </w:r>
            <w:r w:rsidR="00593D52">
              <w:t>397</w:t>
            </w:r>
            <w:r w:rsidR="006A1425">
              <w:t xml:space="preserve"> </w:t>
            </w:r>
          </w:p>
        </w:tc>
      </w:tr>
      <w:tr w:rsidR="00326D34" w:rsidRPr="00827D37" w14:paraId="220ED5F2" w14:textId="77777777" w:rsidTr="00545F9C">
        <w:trPr>
          <w:jc w:val="center"/>
        </w:trPr>
        <w:tc>
          <w:tcPr>
            <w:tcW w:w="709" w:type="dxa"/>
            <w:shd w:val="clear" w:color="auto" w:fill="auto"/>
          </w:tcPr>
          <w:p w14:paraId="220ED5F0" w14:textId="77777777"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6.</w:t>
            </w:r>
          </w:p>
        </w:tc>
        <w:tc>
          <w:tcPr>
            <w:tcW w:w="8362" w:type="dxa"/>
            <w:shd w:val="clear" w:color="auto" w:fill="auto"/>
          </w:tcPr>
          <w:p w14:paraId="7F3132D5" w14:textId="77777777" w:rsidR="00326D34" w:rsidRDefault="00326D34" w:rsidP="006A1425">
            <w:pPr>
              <w:spacing w:before="120" w:after="120"/>
              <w:rPr>
                <w:b/>
              </w:rPr>
            </w:pPr>
            <w:r w:rsidRPr="000C7EC1">
              <w:rPr>
                <w:b/>
              </w:rPr>
              <w:t xml:space="preserve">Description of content: </w:t>
            </w:r>
          </w:p>
          <w:p w14:paraId="23D38F04" w14:textId="77777777" w:rsidR="003D540F" w:rsidRDefault="003D540F" w:rsidP="003D540F">
            <w:p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3D540F">
              <w:rPr>
                <w:rFonts w:eastAsia="Times New Roman"/>
                <w:szCs w:val="18"/>
                <w:lang w:val="en-NZ" w:eastAsia="en-NZ"/>
              </w:rPr>
              <w:t>The standard describes the import specifications and entry conditions for nursery stock imported into New Zealand</w:t>
            </w:r>
            <w:r w:rsidRPr="003D540F">
              <w:rPr>
                <w:rFonts w:eastAsia="Times New Roman"/>
                <w:sz w:val="20"/>
                <w:szCs w:val="20"/>
                <w:lang w:val="en-NZ" w:eastAsia="en-NZ"/>
              </w:rPr>
              <w:t xml:space="preserve">. </w:t>
            </w:r>
          </w:p>
          <w:p w14:paraId="60A2C076" w14:textId="70EBF2B1" w:rsidR="00024848" w:rsidRDefault="00024848" w:rsidP="003D540F">
            <w:p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NZ" w:eastAsia="en-NZ"/>
              </w:rPr>
            </w:pPr>
            <w:r>
              <w:rPr>
                <w:rFonts w:eastAsia="Times New Roman"/>
                <w:sz w:val="20"/>
                <w:szCs w:val="20"/>
                <w:lang w:val="en-NZ" w:eastAsia="en-NZ"/>
              </w:rPr>
              <w:t xml:space="preserve">a. Conditions for </w:t>
            </w:r>
            <w:proofErr w:type="spellStart"/>
            <w:r w:rsidRPr="00024848">
              <w:rPr>
                <w:rFonts w:eastAsia="Times New Roman"/>
                <w:i/>
                <w:sz w:val="20"/>
                <w:szCs w:val="20"/>
                <w:lang w:val="en-NZ" w:eastAsia="en-NZ"/>
              </w:rPr>
              <w:t>Ralstonia</w:t>
            </w:r>
            <w:proofErr w:type="spellEnd"/>
            <w:r w:rsidRPr="00024848">
              <w:rPr>
                <w:rFonts w:eastAsia="Times New Roman"/>
                <w:i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 w:rsidRPr="00024848">
              <w:rPr>
                <w:rFonts w:eastAsia="Times New Roman"/>
                <w:i/>
                <w:sz w:val="20"/>
                <w:szCs w:val="20"/>
                <w:lang w:val="en-NZ" w:eastAsia="en-NZ"/>
              </w:rPr>
              <w:t>pseudosolanacearum</w:t>
            </w:r>
            <w:proofErr w:type="spellEnd"/>
          </w:p>
          <w:p w14:paraId="525EA026" w14:textId="26CA5FDF" w:rsidR="00024848" w:rsidRDefault="00024848" w:rsidP="003D540F">
            <w:p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NZ" w:eastAsia="en-NZ"/>
              </w:rPr>
            </w:pPr>
            <w:r>
              <w:rPr>
                <w:rFonts w:eastAsia="Times New Roman"/>
                <w:sz w:val="20"/>
                <w:szCs w:val="20"/>
                <w:lang w:val="en-NZ" w:eastAsia="en-NZ"/>
              </w:rPr>
              <w:t>One of the following Additional Declarations must be endorse</w:t>
            </w:r>
            <w:r w:rsidR="002E2987">
              <w:rPr>
                <w:rFonts w:eastAsia="Times New Roman"/>
                <w:sz w:val="20"/>
                <w:szCs w:val="20"/>
                <w:lang w:val="en-NZ" w:eastAsia="en-NZ"/>
              </w:rPr>
              <w:t>d on the phytosanitary certificate:</w:t>
            </w:r>
          </w:p>
          <w:p w14:paraId="5A8A36FD" w14:textId="25C195A5" w:rsidR="002E2987" w:rsidRDefault="002E2987" w:rsidP="002E298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NZ" w:eastAsia="en-NZ"/>
              </w:rPr>
            </w:pPr>
            <w:r>
              <w:rPr>
                <w:rFonts w:eastAsia="Times New Roman"/>
                <w:sz w:val="20"/>
                <w:szCs w:val="20"/>
                <w:lang w:val="en-NZ" w:eastAsia="en-NZ"/>
              </w:rPr>
              <w:t xml:space="preserve">‘The (insert plant species) plants were sourced from a pest free area, free from </w:t>
            </w:r>
            <w:proofErr w:type="spellStart"/>
            <w:r w:rsidRPr="002E2987">
              <w:rPr>
                <w:rFonts w:eastAsia="Times New Roman"/>
                <w:i/>
                <w:sz w:val="20"/>
                <w:szCs w:val="20"/>
                <w:lang w:val="en-NZ" w:eastAsia="en-NZ"/>
              </w:rPr>
              <w:t>Ralstonia</w:t>
            </w:r>
            <w:proofErr w:type="spellEnd"/>
            <w:r w:rsidRPr="002E2987">
              <w:rPr>
                <w:rFonts w:eastAsia="Times New Roman"/>
                <w:i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 w:rsidRPr="002E2987">
              <w:rPr>
                <w:rFonts w:eastAsia="Times New Roman"/>
                <w:i/>
                <w:sz w:val="20"/>
                <w:szCs w:val="20"/>
                <w:lang w:val="en-NZ" w:eastAsia="en-NZ"/>
              </w:rPr>
              <w:t>pseudosolanacearum</w:t>
            </w:r>
            <w:proofErr w:type="spellEnd"/>
            <w:r w:rsidRPr="002E2987">
              <w:rPr>
                <w:rFonts w:eastAsia="Times New Roman"/>
                <w:i/>
                <w:sz w:val="20"/>
                <w:szCs w:val="20"/>
                <w:lang w:val="en-NZ" w:eastAsia="en-NZ"/>
              </w:rPr>
              <w:t>’</w:t>
            </w:r>
          </w:p>
          <w:p w14:paraId="0E968FEB" w14:textId="4136606E" w:rsidR="002E2987" w:rsidRDefault="002E2987" w:rsidP="002E2987">
            <w:p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NZ" w:eastAsia="en-NZ"/>
              </w:rPr>
            </w:pPr>
            <w:r>
              <w:rPr>
                <w:rFonts w:eastAsia="Times New Roman"/>
                <w:sz w:val="20"/>
                <w:szCs w:val="20"/>
                <w:lang w:val="en-NZ" w:eastAsia="en-NZ"/>
              </w:rPr>
              <w:t>Or</w:t>
            </w:r>
          </w:p>
          <w:p w14:paraId="4B73E3C9" w14:textId="3DE8F323" w:rsidR="002E2987" w:rsidRPr="002E2987" w:rsidRDefault="002E2987" w:rsidP="002E298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NZ" w:eastAsia="en-NZ"/>
              </w:rPr>
            </w:pPr>
            <w:r>
              <w:rPr>
                <w:rFonts w:eastAsia="Times New Roman"/>
                <w:sz w:val="20"/>
                <w:szCs w:val="20"/>
                <w:lang w:val="en-NZ" w:eastAsia="en-NZ"/>
              </w:rPr>
              <w:t xml:space="preserve">‘The (insert plant species) plant have been sourced from a ‘pest free place of production’, where parent plants were tested according to an NPPO approved methodology and found free from </w:t>
            </w:r>
            <w:proofErr w:type="spellStart"/>
            <w:r w:rsidRPr="002E2987">
              <w:rPr>
                <w:rFonts w:eastAsia="Times New Roman"/>
                <w:i/>
                <w:sz w:val="20"/>
                <w:szCs w:val="20"/>
                <w:lang w:val="en-NZ" w:eastAsia="en-NZ"/>
              </w:rPr>
              <w:t>Ralstonia</w:t>
            </w:r>
            <w:proofErr w:type="spellEnd"/>
            <w:r w:rsidRPr="002E2987">
              <w:rPr>
                <w:rFonts w:eastAsia="Times New Roman"/>
                <w:i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 w:rsidRPr="002E2987">
              <w:rPr>
                <w:rFonts w:eastAsia="Times New Roman"/>
                <w:i/>
                <w:sz w:val="20"/>
                <w:szCs w:val="20"/>
                <w:lang w:val="en-NZ" w:eastAsia="en-NZ"/>
              </w:rPr>
              <w:t>pseudosolanacearum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val="en-NZ" w:eastAsia="en-NZ"/>
              </w:rPr>
              <w:t>’.</w:t>
            </w:r>
          </w:p>
          <w:p w14:paraId="220ED5F1" w14:textId="2CC449E7" w:rsidR="003D540F" w:rsidRPr="000C7EC1" w:rsidRDefault="003D540F" w:rsidP="006A1425">
            <w:pPr>
              <w:spacing w:before="120" w:after="120"/>
            </w:pPr>
          </w:p>
        </w:tc>
      </w:tr>
      <w:tr w:rsidR="00326D34" w:rsidRPr="00827D37" w14:paraId="220ED5F5" w14:textId="77777777" w:rsidTr="00545F9C">
        <w:trPr>
          <w:jc w:val="center"/>
        </w:trPr>
        <w:tc>
          <w:tcPr>
            <w:tcW w:w="709" w:type="dxa"/>
            <w:shd w:val="clear" w:color="auto" w:fill="auto"/>
          </w:tcPr>
          <w:p w14:paraId="220ED5F3" w14:textId="37F663A5"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lastRenderedPageBreak/>
              <w:t>7.</w:t>
            </w:r>
          </w:p>
        </w:tc>
        <w:tc>
          <w:tcPr>
            <w:tcW w:w="8362" w:type="dxa"/>
            <w:shd w:val="clear" w:color="auto" w:fill="auto"/>
          </w:tcPr>
          <w:p w14:paraId="220ED5F4" w14:textId="028E5359" w:rsidR="00326D34" w:rsidRPr="000C7EC1" w:rsidRDefault="00326D34" w:rsidP="006A1425">
            <w:pPr>
              <w:spacing w:before="120" w:after="120"/>
            </w:pPr>
            <w:r w:rsidRPr="000C7EC1">
              <w:rPr>
                <w:b/>
              </w:rPr>
              <w:t xml:space="preserve">Objective and rationale: </w:t>
            </w:r>
            <w:r w:rsidRPr="00126B4F">
              <w:rPr>
                <w:b/>
                <w:strike/>
              </w:rPr>
              <w:t>[</w:t>
            </w:r>
            <w:r w:rsidR="006A1425" w:rsidRPr="00126B4F">
              <w:rPr>
                <w:b/>
                <w:strike/>
              </w:rPr>
              <w:t xml:space="preserve">  </w:t>
            </w:r>
            <w:r w:rsidRPr="00126B4F">
              <w:rPr>
                <w:b/>
                <w:strike/>
              </w:rPr>
              <w:t>] food safety, [</w:t>
            </w:r>
            <w:r w:rsidR="006A1425" w:rsidRPr="00126B4F">
              <w:rPr>
                <w:b/>
                <w:strike/>
              </w:rPr>
              <w:t xml:space="preserve">  </w:t>
            </w:r>
            <w:r w:rsidRPr="00126B4F">
              <w:rPr>
                <w:b/>
                <w:strike/>
              </w:rPr>
              <w:t>] animal health</w:t>
            </w:r>
            <w:r w:rsidRPr="000C7EC1"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[</w:t>
            </w:r>
            <w:r w:rsidR="006A1425">
              <w:rPr>
                <w:b/>
              </w:rPr>
              <w:t xml:space="preserve"> </w:t>
            </w:r>
            <w:r w:rsidR="00126B4F">
              <w:rPr>
                <w:b/>
              </w:rPr>
              <w:t>X</w:t>
            </w:r>
            <w:proofErr w:type="gramEnd"/>
            <w:r w:rsidR="006A1425">
              <w:rPr>
                <w:b/>
              </w:rPr>
              <w:t xml:space="preserve"> </w:t>
            </w:r>
            <w:r>
              <w:rPr>
                <w:b/>
              </w:rPr>
              <w:t>] </w:t>
            </w:r>
            <w:r w:rsidRPr="000C7EC1">
              <w:rPr>
                <w:b/>
              </w:rPr>
              <w:t>plant protection,</w:t>
            </w:r>
            <w:r>
              <w:rPr>
                <w:b/>
              </w:rPr>
              <w:t xml:space="preserve"> </w:t>
            </w:r>
            <w:r w:rsidRPr="00126B4F">
              <w:rPr>
                <w:b/>
                <w:strike/>
              </w:rPr>
              <w:t>[</w:t>
            </w:r>
            <w:r w:rsidR="006A1425" w:rsidRPr="00126B4F">
              <w:rPr>
                <w:b/>
                <w:strike/>
              </w:rPr>
              <w:t xml:space="preserve">  </w:t>
            </w:r>
            <w:r w:rsidRPr="00126B4F">
              <w:rPr>
                <w:b/>
                <w:strike/>
              </w:rPr>
              <w:t>] protect humans from animal/plant pest or disease, [</w:t>
            </w:r>
            <w:r w:rsidR="006A1425" w:rsidRPr="00126B4F">
              <w:rPr>
                <w:b/>
                <w:strike/>
              </w:rPr>
              <w:t xml:space="preserve">  </w:t>
            </w:r>
            <w:r w:rsidRPr="00126B4F">
              <w:rPr>
                <w:b/>
                <w:strike/>
              </w:rPr>
              <w:t>] protect territory from other damage from pests.</w:t>
            </w:r>
            <w:r w:rsidRPr="000C7EC1">
              <w:rPr>
                <w:b/>
              </w:rPr>
              <w:t xml:space="preserve"> </w:t>
            </w:r>
            <w:r w:rsidR="006A1425">
              <w:t xml:space="preserve"> </w:t>
            </w:r>
          </w:p>
        </w:tc>
      </w:tr>
      <w:tr w:rsidR="00326D34" w:rsidRPr="00827D37" w14:paraId="220ED5F8" w14:textId="77777777" w:rsidTr="00545F9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0ED5F6" w14:textId="77777777" w:rsidR="00326D34" w:rsidRPr="00827D37" w:rsidRDefault="00326D34" w:rsidP="00545F9C">
            <w:pPr>
              <w:spacing w:before="120" w:after="120"/>
            </w:pPr>
            <w:r w:rsidRPr="00827D37">
              <w:rPr>
                <w:b/>
              </w:rPr>
              <w:t>8.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shd w:val="clear" w:color="auto" w:fill="auto"/>
          </w:tcPr>
          <w:p w14:paraId="15392FD6" w14:textId="77777777" w:rsidR="00326D34" w:rsidRDefault="00326D34" w:rsidP="006A1425">
            <w:pPr>
              <w:spacing w:before="120" w:after="120"/>
            </w:pPr>
            <w:r w:rsidRPr="00827D37">
              <w:rPr>
                <w:b/>
              </w:rPr>
              <w:t xml:space="preserve">Nature of the urgent problem(s) and reason for urgent action: </w:t>
            </w:r>
            <w:r w:rsidR="006A1425">
              <w:t xml:space="preserve"> </w:t>
            </w:r>
          </w:p>
          <w:p w14:paraId="4430C980" w14:textId="27663BDB" w:rsidR="00126B4F" w:rsidRDefault="00126B4F" w:rsidP="0019414E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</w:pPr>
            <w:r>
              <w:t xml:space="preserve">The bacterial pathogen </w:t>
            </w:r>
            <w:proofErr w:type="spellStart"/>
            <w:r w:rsidRPr="00126B4F">
              <w:rPr>
                <w:i/>
              </w:rPr>
              <w:t>Ralstonia</w:t>
            </w:r>
            <w:proofErr w:type="spellEnd"/>
            <w:r w:rsidRPr="00126B4F">
              <w:rPr>
                <w:i/>
              </w:rPr>
              <w:t xml:space="preserve"> </w:t>
            </w:r>
            <w:proofErr w:type="spellStart"/>
            <w:r w:rsidRPr="00126B4F">
              <w:rPr>
                <w:i/>
              </w:rPr>
              <w:t>pseudosolanacearum</w:t>
            </w:r>
            <w:proofErr w:type="spellEnd"/>
            <w:r>
              <w:t xml:space="preserve"> has a large distribution and host range.  It is reported as causing serious disease within plant species of economic and ecological significance to New Zealand (e.g. members of the </w:t>
            </w:r>
            <w:r w:rsidRPr="00126B4F">
              <w:rPr>
                <w:i/>
              </w:rPr>
              <w:t xml:space="preserve">Solanum, </w:t>
            </w:r>
            <w:proofErr w:type="spellStart"/>
            <w:r>
              <w:rPr>
                <w:i/>
              </w:rPr>
              <w:t>Vaccinium</w:t>
            </w:r>
            <w:proofErr w:type="spellEnd"/>
            <w:r>
              <w:rPr>
                <w:i/>
              </w:rPr>
              <w:t xml:space="preserve">, </w:t>
            </w:r>
            <w:r w:rsidRPr="00126B4F">
              <w:rPr>
                <w:i/>
              </w:rPr>
              <w:t>Rosa</w:t>
            </w:r>
            <w:r>
              <w:t xml:space="preserve"> and </w:t>
            </w:r>
            <w:proofErr w:type="spellStart"/>
            <w:r w:rsidRPr="00126B4F">
              <w:rPr>
                <w:i/>
              </w:rPr>
              <w:t>Anthuri</w:t>
            </w:r>
            <w:r w:rsidR="0019414E">
              <w:rPr>
                <w:i/>
              </w:rPr>
              <w:t>um</w:t>
            </w:r>
            <w:proofErr w:type="spellEnd"/>
            <w:r>
              <w:t xml:space="preserve"> genera).  </w:t>
            </w:r>
          </w:p>
          <w:p w14:paraId="0C63A92F" w14:textId="77777777" w:rsidR="0019414E" w:rsidRDefault="0019414E" w:rsidP="0019414E">
            <w:pPr>
              <w:pStyle w:val="ListParagraph"/>
              <w:spacing w:before="120" w:after="120"/>
            </w:pPr>
          </w:p>
          <w:p w14:paraId="30FC84AD" w14:textId="1833522B" w:rsidR="00126B4F" w:rsidRDefault="00126B4F" w:rsidP="0019414E">
            <w:pPr>
              <w:pStyle w:val="ListParagraph"/>
              <w:spacing w:before="120" w:after="120"/>
            </w:pPr>
            <w:r>
              <w:t xml:space="preserve">The status of </w:t>
            </w:r>
            <w:proofErr w:type="spellStart"/>
            <w:r w:rsidRPr="0019414E">
              <w:rPr>
                <w:i/>
              </w:rPr>
              <w:t>Ralstonia</w:t>
            </w:r>
            <w:proofErr w:type="spellEnd"/>
            <w:r w:rsidRPr="0019414E">
              <w:rPr>
                <w:i/>
              </w:rPr>
              <w:t xml:space="preserve"> </w:t>
            </w:r>
            <w:proofErr w:type="spellStart"/>
            <w:r w:rsidRPr="0019414E">
              <w:rPr>
                <w:i/>
              </w:rPr>
              <w:t>psedosolanacearum</w:t>
            </w:r>
            <w:proofErr w:type="spellEnd"/>
            <w:r>
              <w:t xml:space="preserve"> in New Zealand has been confirmed as not present, and the regulatory status has been </w:t>
            </w:r>
            <w:r w:rsidR="00E04DBD">
              <w:t xml:space="preserve">updated to </w:t>
            </w:r>
            <w:proofErr w:type="gramStart"/>
            <w:r w:rsidR="0019414E">
              <w:t>regulated</w:t>
            </w:r>
            <w:proofErr w:type="gramEnd"/>
            <w:r w:rsidR="0019414E">
              <w:t>.</w:t>
            </w:r>
          </w:p>
          <w:p w14:paraId="174D9B26" w14:textId="77777777" w:rsidR="0019414E" w:rsidRDefault="0019414E" w:rsidP="0019414E">
            <w:pPr>
              <w:pStyle w:val="ListParagraph"/>
            </w:pPr>
          </w:p>
          <w:p w14:paraId="0390A5F3" w14:textId="68912A9C" w:rsidR="0019414E" w:rsidRDefault="0019414E" w:rsidP="0019414E">
            <w:pPr>
              <w:pStyle w:val="ListParagraph"/>
              <w:spacing w:before="120" w:after="120"/>
            </w:pPr>
            <w:r>
              <w:t>To prevent the introduction of this bacteria to New Zealand on known hosts an urgent amendment</w:t>
            </w:r>
            <w:r w:rsidR="002C5A8F">
              <w:t xml:space="preserve"> </w:t>
            </w:r>
            <w:r>
              <w:t>has been made to the nursery stock import health standard.  Emergency</w:t>
            </w:r>
            <w:r w:rsidR="002C5A8F">
              <w:t xml:space="preserve"> measures have been implemented </w:t>
            </w:r>
            <w:r w:rsidR="002C5A8F">
              <w:rPr>
                <w:i/>
              </w:rPr>
              <w:t>under SPS agreement Article 7</w:t>
            </w:r>
            <w:proofErr w:type="gramStart"/>
            <w:r w:rsidR="002C5A8F">
              <w:rPr>
                <w:i/>
              </w:rPr>
              <w:t>,annexe</w:t>
            </w:r>
            <w:proofErr w:type="gramEnd"/>
            <w:r w:rsidR="002C5A8F">
              <w:rPr>
                <w:i/>
              </w:rPr>
              <w:t xml:space="preserve"> B, part 2 and 6</w:t>
            </w:r>
            <w:r w:rsidR="002C5A8F">
              <w:t xml:space="preserve"> </w:t>
            </w:r>
            <w:r>
              <w:t>for the pathogen while a Pest Risk Analysis is completed.</w:t>
            </w:r>
          </w:p>
          <w:p w14:paraId="0ACB5307" w14:textId="250EC159" w:rsidR="0019414E" w:rsidRDefault="0019414E" w:rsidP="0019414E">
            <w:pPr>
              <w:spacing w:before="120" w:after="120"/>
              <w:ind w:left="722"/>
              <w:rPr>
                <w:i/>
              </w:rPr>
            </w:pPr>
            <w:r>
              <w:t xml:space="preserve">The following host species </w:t>
            </w:r>
            <w:r w:rsidR="00C73B91">
              <w:t xml:space="preserve">will now require regulation for </w:t>
            </w:r>
            <w:proofErr w:type="spellStart"/>
            <w:r w:rsidRPr="0019414E">
              <w:rPr>
                <w:i/>
              </w:rPr>
              <w:t>Ralstonia</w:t>
            </w:r>
            <w:proofErr w:type="spellEnd"/>
            <w:r w:rsidRPr="0019414E">
              <w:rPr>
                <w:i/>
              </w:rPr>
              <w:t xml:space="preserve"> </w:t>
            </w:r>
            <w:proofErr w:type="spellStart"/>
            <w:r w:rsidRPr="0019414E">
              <w:rPr>
                <w:i/>
              </w:rPr>
              <w:t>pseudosolanacearum</w:t>
            </w:r>
            <w:proofErr w:type="spellEnd"/>
            <w:r>
              <w:t xml:space="preserve">:  </w:t>
            </w:r>
            <w:r w:rsidR="00C73B91">
              <w:t xml:space="preserve"> </w:t>
            </w:r>
            <w:proofErr w:type="spellStart"/>
            <w:r w:rsidRPr="0019414E">
              <w:rPr>
                <w:i/>
              </w:rPr>
              <w:t>Anthurium</w:t>
            </w:r>
            <w:proofErr w:type="spellEnd"/>
            <w:r>
              <w:t xml:space="preserve"> and </w:t>
            </w:r>
            <w:r w:rsidRPr="0019414E">
              <w:rPr>
                <w:i/>
              </w:rPr>
              <w:t>Rosa</w:t>
            </w:r>
          </w:p>
          <w:p w14:paraId="6A11481F" w14:textId="6739D729" w:rsidR="0019414E" w:rsidRDefault="0019414E" w:rsidP="0019414E">
            <w:pPr>
              <w:spacing w:before="120" w:after="120"/>
              <w:ind w:left="722"/>
            </w:pPr>
            <w:r w:rsidRPr="0019414E">
              <w:t>The proposed measures will apply to all countries</w:t>
            </w:r>
            <w:r w:rsidR="008969A8">
              <w:t xml:space="preserve"> and are</w:t>
            </w:r>
            <w:r w:rsidR="00E04DBD">
              <w:t xml:space="preserve"> detailed in the </w:t>
            </w:r>
            <w:proofErr w:type="spellStart"/>
            <w:r w:rsidR="00E04DBD" w:rsidRPr="00E04DBD">
              <w:rPr>
                <w:i/>
              </w:rPr>
              <w:t>Anthurium</w:t>
            </w:r>
            <w:proofErr w:type="spellEnd"/>
            <w:r w:rsidR="00287E0A">
              <w:rPr>
                <w:i/>
              </w:rPr>
              <w:t xml:space="preserve"> </w:t>
            </w:r>
            <w:r w:rsidR="00287E0A" w:rsidRPr="00287E0A">
              <w:t>(page 51)</w:t>
            </w:r>
            <w:r w:rsidR="00E04DBD">
              <w:t xml:space="preserve"> and </w:t>
            </w:r>
            <w:r w:rsidR="00E04DBD" w:rsidRPr="00E04DBD">
              <w:rPr>
                <w:i/>
              </w:rPr>
              <w:t xml:space="preserve">Rosa </w:t>
            </w:r>
            <w:r w:rsidR="00287E0A" w:rsidRPr="00287E0A">
              <w:t>(page 313)</w:t>
            </w:r>
            <w:r w:rsidR="00287E0A">
              <w:rPr>
                <w:i/>
              </w:rPr>
              <w:t xml:space="preserve"> </w:t>
            </w:r>
            <w:r w:rsidR="00E04DBD" w:rsidRPr="00E04DBD">
              <w:rPr>
                <w:i/>
              </w:rPr>
              <w:t>schedules</w:t>
            </w:r>
            <w:r w:rsidR="00E04DBD">
              <w:t xml:space="preserve"> of the nursery stock import health standard.</w:t>
            </w:r>
            <w:r w:rsidR="00287E0A">
              <w:t xml:space="preserve">  These measures will apply to whole plants (cuttings [dormant and non-dormant]) and plants in tissue culture.  </w:t>
            </w:r>
          </w:p>
          <w:p w14:paraId="220ED5F7" w14:textId="0B5303F4" w:rsidR="00287E0A" w:rsidRPr="00827D37" w:rsidRDefault="00287E0A" w:rsidP="00287E0A">
            <w:pPr>
              <w:pStyle w:val="ListParagraph"/>
            </w:pPr>
          </w:p>
        </w:tc>
      </w:tr>
      <w:tr w:rsidR="00326D34" w:rsidRPr="00827D37" w14:paraId="220ED602" w14:textId="77777777" w:rsidTr="00545F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ED5F9" w14:textId="5F3B08E8" w:rsidR="00326D34" w:rsidRPr="00827D37" w:rsidRDefault="00326D34" w:rsidP="00545F9C">
            <w:pPr>
              <w:spacing w:before="120" w:after="120"/>
            </w:pPr>
            <w:r w:rsidRPr="00827D37">
              <w:rPr>
                <w:b/>
              </w:rPr>
              <w:t>9.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ED5FA" w14:textId="77777777" w:rsidR="00326D34" w:rsidRPr="00827D37" w:rsidRDefault="00326D34" w:rsidP="00545F9C">
            <w:pPr>
              <w:spacing w:before="120" w:after="120"/>
              <w:rPr>
                <w:b/>
              </w:rPr>
            </w:pPr>
            <w:r w:rsidRPr="000C7EC1">
              <w:rPr>
                <w:b/>
              </w:rPr>
              <w:t>I</w:t>
            </w:r>
            <w:r>
              <w:rPr>
                <w:b/>
              </w:rPr>
              <w:t>s there a relevant international standard? If so, identify the standard</w:t>
            </w:r>
            <w:r w:rsidRPr="00827D37">
              <w:rPr>
                <w:b/>
              </w:rPr>
              <w:t xml:space="preserve">: </w:t>
            </w:r>
          </w:p>
          <w:p w14:paraId="220ED5FB" w14:textId="77777777" w:rsidR="00326D34" w:rsidRPr="005347B9" w:rsidRDefault="00326D34" w:rsidP="007024AB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 w:rsidR="006A1425">
              <w:rPr>
                <w:b/>
              </w:rPr>
              <w:t xml:space="preserve">  </w:t>
            </w:r>
            <w:r>
              <w:rPr>
                <w:b/>
              </w:rPr>
              <w:t>]</w:t>
            </w:r>
            <w:r>
              <w:rPr>
                <w:b/>
              </w:rPr>
              <w:tab/>
              <w:t xml:space="preserve">Codex </w:t>
            </w:r>
            <w:proofErr w:type="spellStart"/>
            <w:r>
              <w:rPr>
                <w:b/>
              </w:rPr>
              <w:t>Alimentarius</w:t>
            </w:r>
            <w:proofErr w:type="spellEnd"/>
            <w:r>
              <w:rPr>
                <w:b/>
              </w:rPr>
              <w:t xml:space="preserve"> Commission </w:t>
            </w:r>
            <w:r w:rsidRPr="009C3D8C">
              <w:rPr>
                <w:b/>
                <w:i/>
              </w:rPr>
              <w:t>(</w:t>
            </w:r>
            <w:r>
              <w:rPr>
                <w:b/>
                <w:i/>
              </w:rPr>
              <w:t>e.g. </w:t>
            </w:r>
            <w:r w:rsidRPr="009C3D8C">
              <w:rPr>
                <w:b/>
                <w:i/>
              </w:rPr>
              <w:t>title or serial number of Codex standard or related text</w:t>
            </w:r>
            <w:r>
              <w:rPr>
                <w:b/>
                <w:i/>
              </w:rPr>
              <w:t xml:space="preserve">) </w:t>
            </w:r>
            <w:r w:rsidR="006A1425">
              <w:t xml:space="preserve"> </w:t>
            </w:r>
          </w:p>
          <w:p w14:paraId="220ED5FC" w14:textId="77777777" w:rsidR="00326D34" w:rsidRPr="005347B9" w:rsidRDefault="00326D34" w:rsidP="007024AB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 w:rsidR="006A1425">
              <w:rPr>
                <w:b/>
              </w:rPr>
              <w:t xml:space="preserve">  </w:t>
            </w:r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5347B9">
              <w:rPr>
                <w:b/>
              </w:rPr>
              <w:t>World Organization for Animal Health (OIE)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(e.g. Terrestrial or Aquatic Animal Health Code, chapter number) </w:t>
            </w:r>
            <w:r w:rsidR="006A1425">
              <w:t xml:space="preserve"> </w:t>
            </w:r>
          </w:p>
          <w:p w14:paraId="220ED5FD" w14:textId="3BCBDAC5" w:rsidR="00326D34" w:rsidRPr="005347B9" w:rsidRDefault="00326D34" w:rsidP="007024AB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bookmarkStart w:id="0" w:name="sps9c"/>
            <w:r w:rsidR="006A1425">
              <w:rPr>
                <w:b/>
              </w:rPr>
              <w:t xml:space="preserve"> </w:t>
            </w:r>
            <w:r w:rsidR="00126B4F">
              <w:rPr>
                <w:b/>
              </w:rPr>
              <w:t>X</w:t>
            </w:r>
            <w:r w:rsidR="006A1425">
              <w:rPr>
                <w:b/>
              </w:rPr>
              <w:t xml:space="preserve"> </w:t>
            </w:r>
            <w:bookmarkEnd w:id="0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827D37">
              <w:rPr>
                <w:b/>
              </w:rPr>
              <w:t>Internation</w:t>
            </w:r>
            <w:r>
              <w:rPr>
                <w:b/>
              </w:rPr>
              <w:t xml:space="preserve">al Plant Protection Convention </w:t>
            </w:r>
            <w:r w:rsidRPr="009C3D8C">
              <w:rPr>
                <w:b/>
                <w:i/>
              </w:rPr>
              <w:t>(</w:t>
            </w:r>
            <w:bookmarkStart w:id="1" w:name="_GoBack"/>
            <w:bookmarkEnd w:id="1"/>
            <w:r>
              <w:rPr>
                <w:b/>
                <w:i/>
              </w:rPr>
              <w:t xml:space="preserve">ISPM </w:t>
            </w:r>
            <w:r w:rsidR="00B527CA">
              <w:rPr>
                <w:b/>
                <w:i/>
              </w:rPr>
              <w:t>4 &amp; 10</w:t>
            </w:r>
            <w:r>
              <w:rPr>
                <w:b/>
                <w:i/>
              </w:rPr>
              <w:t>)</w:t>
            </w:r>
          </w:p>
          <w:p w14:paraId="220ED5FE" w14:textId="77777777" w:rsidR="00326D34" w:rsidRPr="005347B9" w:rsidRDefault="00326D34" w:rsidP="00254D99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 w:rsidR="006A1425">
              <w:rPr>
                <w:b/>
              </w:rPr>
              <w:t xml:space="preserve">  </w:t>
            </w:r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827D37">
              <w:rPr>
                <w:b/>
              </w:rPr>
              <w:t>None</w:t>
            </w:r>
          </w:p>
          <w:p w14:paraId="220ED5FF" w14:textId="77777777" w:rsidR="00326D34" w:rsidRDefault="00326D34" w:rsidP="00545F9C">
            <w:pPr>
              <w:tabs>
                <w:tab w:val="left" w:pos="447"/>
              </w:tabs>
              <w:rPr>
                <w:b/>
              </w:rPr>
            </w:pPr>
            <w:r w:rsidRPr="005347B9">
              <w:rPr>
                <w:b/>
              </w:rPr>
              <w:t>Does this proposed regulation conform to the re</w:t>
            </w:r>
            <w:r>
              <w:rPr>
                <w:b/>
              </w:rPr>
              <w:t>l</w:t>
            </w:r>
            <w:r w:rsidRPr="005347B9">
              <w:rPr>
                <w:b/>
              </w:rPr>
              <w:t>e</w:t>
            </w:r>
            <w:r>
              <w:rPr>
                <w:b/>
              </w:rPr>
              <w:t>v</w:t>
            </w:r>
            <w:r w:rsidRPr="005347B9">
              <w:rPr>
                <w:b/>
              </w:rPr>
              <w:t>ant international standard?</w:t>
            </w:r>
          </w:p>
          <w:p w14:paraId="220ED600" w14:textId="4FEF6A0D" w:rsidR="00326D34" w:rsidRPr="006155F0" w:rsidRDefault="00326D34" w:rsidP="007024AB">
            <w:pPr>
              <w:spacing w:after="120"/>
              <w:ind w:firstLine="607"/>
              <w:rPr>
                <w:b/>
              </w:rPr>
            </w:pPr>
            <w:r>
              <w:rPr>
                <w:b/>
              </w:rPr>
              <w:t>[</w:t>
            </w:r>
            <w:r w:rsidR="00126B4F">
              <w:rPr>
                <w:b/>
              </w:rPr>
              <w:t>X</w:t>
            </w:r>
            <w:r w:rsidR="006A1425">
              <w:rPr>
                <w:b/>
              </w:rPr>
              <w:t xml:space="preserve">  </w:t>
            </w:r>
            <w:r>
              <w:rPr>
                <w:b/>
              </w:rPr>
              <w:t xml:space="preserve">] </w:t>
            </w:r>
            <w:r w:rsidRPr="005347B9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  <w:r w:rsidRPr="006155F0">
              <w:rPr>
                <w:b/>
              </w:rPr>
              <w:t xml:space="preserve"> [</w:t>
            </w:r>
            <w:r w:rsidR="006A1425">
              <w:rPr>
                <w:b/>
              </w:rPr>
              <w:t xml:space="preserve">  </w:t>
            </w:r>
            <w:r w:rsidRPr="006155F0">
              <w:rPr>
                <w:b/>
              </w:rPr>
              <w:t>] No</w:t>
            </w:r>
          </w:p>
          <w:p w14:paraId="220ED601" w14:textId="77777777" w:rsidR="00326D34" w:rsidRPr="00827D37" w:rsidRDefault="00326D34" w:rsidP="006A1425">
            <w:pPr>
              <w:spacing w:after="120"/>
              <w:ind w:firstLine="607"/>
              <w:rPr>
                <w:bCs/>
              </w:rPr>
            </w:pPr>
            <w:r>
              <w:rPr>
                <w:b/>
              </w:rPr>
              <w:t>If no, describe, whenever possible, how and why it deviates from the international standard</w:t>
            </w:r>
            <w:r w:rsidRPr="00827D37">
              <w:rPr>
                <w:b/>
              </w:rPr>
              <w:t xml:space="preserve">: </w:t>
            </w:r>
            <w:r w:rsidR="006A1425">
              <w:t xml:space="preserve"> </w:t>
            </w:r>
          </w:p>
        </w:tc>
      </w:tr>
      <w:tr w:rsidR="00326D34" w:rsidRPr="00827D37" w14:paraId="220ED605" w14:textId="77777777" w:rsidTr="00545F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ED603" w14:textId="77777777" w:rsidR="00326D34" w:rsidRPr="00827D37" w:rsidRDefault="00326D34" w:rsidP="00545F9C">
            <w:pPr>
              <w:spacing w:before="120" w:after="120"/>
            </w:pPr>
            <w:r w:rsidRPr="00827D37">
              <w:rPr>
                <w:b/>
              </w:rPr>
              <w:t>10.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ED604" w14:textId="2EC44725" w:rsidR="00326D34" w:rsidRPr="00827D37" w:rsidRDefault="00326D34" w:rsidP="006A1425">
            <w:pPr>
              <w:spacing w:before="120" w:after="120"/>
            </w:pPr>
            <w:r>
              <w:rPr>
                <w:b/>
              </w:rPr>
              <w:t>Other r</w:t>
            </w:r>
            <w:r w:rsidRPr="00827D37">
              <w:rPr>
                <w:b/>
              </w:rPr>
              <w:t>elevant documents and language(s) in which these are available:</w:t>
            </w:r>
            <w:r w:rsidRPr="00827D37">
              <w:rPr>
                <w:bCs/>
              </w:rPr>
              <w:t xml:space="preserve"> </w:t>
            </w:r>
            <w:r w:rsidR="006A1425">
              <w:rPr>
                <w:bCs/>
              </w:rPr>
              <w:t xml:space="preserve"> </w:t>
            </w:r>
            <w:r w:rsidR="00126B4F">
              <w:rPr>
                <w:bCs/>
              </w:rPr>
              <w:t>N/A</w:t>
            </w:r>
          </w:p>
        </w:tc>
      </w:tr>
      <w:tr w:rsidR="00326D34" w:rsidRPr="00827D37" w14:paraId="220ED609" w14:textId="77777777" w:rsidTr="00545F9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ED606" w14:textId="77777777" w:rsidR="00326D34" w:rsidRPr="00827D37" w:rsidRDefault="00326D34" w:rsidP="00545F9C">
            <w:pPr>
              <w:spacing w:before="120" w:after="120"/>
            </w:pPr>
            <w:r w:rsidRPr="00827D37">
              <w:rPr>
                <w:b/>
              </w:rPr>
              <w:t>11.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A28CA" w14:textId="32CBB481" w:rsidR="00126B4F" w:rsidRDefault="00326D34" w:rsidP="00545F9C">
            <w:pPr>
              <w:spacing w:before="120" w:after="120"/>
              <w:rPr>
                <w:b/>
              </w:rPr>
            </w:pPr>
            <w:r>
              <w:rPr>
                <w:b/>
              </w:rPr>
              <w:t>D</w:t>
            </w:r>
            <w:r w:rsidRPr="00827D37">
              <w:rPr>
                <w:b/>
              </w:rPr>
              <w:t>ate of entry into force</w:t>
            </w:r>
            <w:r>
              <w:rPr>
                <w:b/>
              </w:rPr>
              <w:t xml:space="preserve"> </w:t>
            </w:r>
            <w:r w:rsidRPr="001522D9">
              <w:rPr>
                <w:b/>
                <w:highlight w:val="yellow"/>
              </w:rPr>
              <w:t>(</w:t>
            </w:r>
            <w:r w:rsidR="00287E0A">
              <w:rPr>
                <w:b/>
                <w:highlight w:val="yellow"/>
              </w:rPr>
              <w:t>25/01/2019</w:t>
            </w:r>
            <w:r w:rsidR="00287E0A">
              <w:rPr>
                <w:b/>
              </w:rPr>
              <w:t xml:space="preserve"> </w:t>
            </w:r>
            <w:r w:rsidRPr="00126B4F">
              <w:rPr>
                <w:b/>
                <w:strike/>
              </w:rPr>
              <w:t>period of application</w:t>
            </w:r>
            <w:r w:rsidRPr="00827D37">
              <w:rPr>
                <w:b/>
              </w:rPr>
              <w:t xml:space="preserve"> (as applicable): </w:t>
            </w:r>
          </w:p>
          <w:p w14:paraId="220ED608" w14:textId="241C849B" w:rsidR="00326D34" w:rsidRPr="00827D37" w:rsidRDefault="002C5A8F" w:rsidP="006A1425">
            <w:pPr>
              <w:spacing w:after="120"/>
              <w:ind w:left="607" w:hanging="607"/>
            </w:pPr>
            <w:r>
              <w:rPr>
                <w:b/>
              </w:rPr>
              <w:t xml:space="preserve"> </w:t>
            </w:r>
            <w:r w:rsidR="00326D34">
              <w:rPr>
                <w:b/>
              </w:rPr>
              <w:t>[</w:t>
            </w:r>
            <w:r w:rsidR="006A1425">
              <w:rPr>
                <w:b/>
              </w:rPr>
              <w:t xml:space="preserve">  </w:t>
            </w:r>
            <w:r w:rsidR="00326D34">
              <w:rPr>
                <w:b/>
              </w:rPr>
              <w:t>]</w:t>
            </w:r>
            <w:r w:rsidR="00326D34">
              <w:rPr>
                <w:b/>
              </w:rPr>
              <w:tab/>
            </w:r>
            <w:r w:rsidR="00326D34" w:rsidRPr="005E3980">
              <w:rPr>
                <w:b/>
              </w:rPr>
              <w:t>Trad</w:t>
            </w:r>
            <w:r w:rsidR="00326D34">
              <w:rPr>
                <w:b/>
              </w:rPr>
              <w:t>e</w:t>
            </w:r>
            <w:r w:rsidR="00326D34" w:rsidRPr="005E3980">
              <w:rPr>
                <w:b/>
              </w:rPr>
              <w:t xml:space="preserve"> </w:t>
            </w:r>
            <w:r w:rsidR="00326D34">
              <w:rPr>
                <w:b/>
              </w:rPr>
              <w:t>f</w:t>
            </w:r>
            <w:r w:rsidR="00326D34" w:rsidRPr="005E3980">
              <w:rPr>
                <w:b/>
              </w:rPr>
              <w:t>acilit</w:t>
            </w:r>
            <w:r w:rsidR="00326D34">
              <w:rPr>
                <w:b/>
              </w:rPr>
              <w:t>ating</w:t>
            </w:r>
            <w:r w:rsidR="00326D34" w:rsidRPr="005E3980">
              <w:rPr>
                <w:b/>
              </w:rPr>
              <w:t xml:space="preserve"> measure</w:t>
            </w:r>
            <w:r w:rsidR="00326D34">
              <w:rPr>
                <w:b/>
              </w:rPr>
              <w:t xml:space="preserve"> </w:t>
            </w:r>
            <w:r w:rsidR="006A1425">
              <w:t xml:space="preserve"> </w:t>
            </w:r>
          </w:p>
        </w:tc>
      </w:tr>
      <w:tr w:rsidR="00326D34" w:rsidRPr="00827D37" w14:paraId="220ED60E" w14:textId="77777777" w:rsidTr="00545F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ED60A" w14:textId="77777777" w:rsidR="00326D34" w:rsidRPr="00827D37" w:rsidRDefault="00326D34" w:rsidP="00545F9C">
            <w:pPr>
              <w:spacing w:before="120" w:after="120"/>
            </w:pPr>
            <w:r w:rsidRPr="00827D37">
              <w:rPr>
                <w:b/>
              </w:rPr>
              <w:t>12.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ED60B" w14:textId="77777777" w:rsidR="006A1425" w:rsidRPr="006A1425" w:rsidRDefault="00326D34" w:rsidP="006A1425">
            <w:pPr>
              <w:keepNext/>
              <w:spacing w:before="90" w:after="120"/>
              <w:jc w:val="left"/>
              <w:rPr>
                <w:rFonts w:cs="Arial"/>
                <w:spacing w:val="-2"/>
                <w:sz w:val="20"/>
                <w:szCs w:val="20"/>
              </w:rPr>
            </w:pPr>
            <w:r w:rsidRPr="00827D37">
              <w:rPr>
                <w:b/>
              </w:rPr>
              <w:t>Agency or authority designated to handle comments</w:t>
            </w:r>
            <w:r>
              <w:rPr>
                <w:b/>
              </w:rPr>
              <w:t>: [</w:t>
            </w:r>
            <w:r w:rsidR="006A1425">
              <w:rPr>
                <w:b/>
              </w:rPr>
              <w:t xml:space="preserve">  </w:t>
            </w:r>
            <w:r>
              <w:rPr>
                <w:b/>
              </w:rPr>
              <w:t>]</w:t>
            </w:r>
            <w:r w:rsidRPr="00827D37">
              <w:rPr>
                <w:b/>
              </w:rPr>
              <w:t xml:space="preserve"> National </w:t>
            </w:r>
            <w:r>
              <w:rPr>
                <w:b/>
              </w:rPr>
              <w:t>N</w:t>
            </w:r>
            <w:r w:rsidRPr="00827D37">
              <w:rPr>
                <w:b/>
              </w:rPr>
              <w:t xml:space="preserve">otification </w:t>
            </w:r>
            <w:r>
              <w:rPr>
                <w:b/>
              </w:rPr>
              <w:t>A</w:t>
            </w:r>
            <w:r w:rsidRPr="00827D37">
              <w:rPr>
                <w:b/>
              </w:rPr>
              <w:t xml:space="preserve">uthority, </w:t>
            </w:r>
            <w:r>
              <w:rPr>
                <w:b/>
              </w:rPr>
              <w:t>[</w:t>
            </w:r>
            <w:r w:rsidR="006A1425">
              <w:rPr>
                <w:b/>
              </w:rPr>
              <w:t xml:space="preserve">  </w:t>
            </w:r>
            <w:r>
              <w:rPr>
                <w:b/>
              </w:rPr>
              <w:t>] </w:t>
            </w:r>
            <w:r w:rsidRPr="00827D37">
              <w:rPr>
                <w:b/>
              </w:rPr>
              <w:t xml:space="preserve">National </w:t>
            </w:r>
            <w:r>
              <w:rPr>
                <w:b/>
              </w:rPr>
              <w:t>E</w:t>
            </w:r>
            <w:r w:rsidRPr="00827D37">
              <w:rPr>
                <w:b/>
              </w:rPr>
              <w:t xml:space="preserve">nquiry </w:t>
            </w:r>
            <w:r>
              <w:rPr>
                <w:b/>
              </w:rPr>
              <w:t>P</w:t>
            </w:r>
            <w:r w:rsidRPr="00827D37">
              <w:rPr>
                <w:b/>
              </w:rPr>
              <w:t>oint</w:t>
            </w:r>
            <w:r>
              <w:rPr>
                <w:b/>
              </w:rPr>
              <w:t>. A</w:t>
            </w:r>
            <w:r w:rsidRPr="00827D37">
              <w:rPr>
                <w:b/>
              </w:rPr>
              <w:t xml:space="preserve">ddress, fax number and </w:t>
            </w:r>
            <w:r>
              <w:rPr>
                <w:b/>
              </w:rPr>
              <w:t>e</w:t>
            </w:r>
            <w:r w:rsidRPr="00827D37">
              <w:rPr>
                <w:b/>
              </w:rPr>
              <w:t xml:space="preserve">-mail address (if available) of other body: </w:t>
            </w:r>
            <w:r w:rsidR="006A1425">
              <w:t xml:space="preserve"> </w:t>
            </w:r>
            <w:r w:rsidR="006A1425" w:rsidRPr="006A1425">
              <w:rPr>
                <w:rFonts w:cs="Arial"/>
                <w:sz w:val="20"/>
                <w:szCs w:val="20"/>
              </w:rPr>
              <w:t xml:space="preserve">Mrs Sally Jennings, Coordinator, SPS New Zealand, PO Box 2526, Wellington, New Zealand.  Tel: +64 4 894 0431; Fax: +64 4 894 0733; E-mail:  </w:t>
            </w:r>
            <w:r w:rsidR="006A1425" w:rsidRPr="006A1425">
              <w:rPr>
                <w:rFonts w:cs="Arial"/>
                <w:spacing w:val="-2"/>
                <w:sz w:val="20"/>
                <w:szCs w:val="20"/>
              </w:rPr>
              <w:t>sps@mpi.govt.nz</w:t>
            </w:r>
          </w:p>
          <w:p w14:paraId="220ED60C" w14:textId="77777777" w:rsidR="00326D34" w:rsidRDefault="00326D34" w:rsidP="006A1425">
            <w:pPr>
              <w:spacing w:before="120" w:after="120"/>
            </w:pPr>
          </w:p>
          <w:p w14:paraId="220ED60D" w14:textId="77777777" w:rsidR="006A1425" w:rsidRPr="00827D37" w:rsidRDefault="006A1425" w:rsidP="006A1425">
            <w:pPr>
              <w:spacing w:before="120" w:after="120"/>
              <w:rPr>
                <w:b/>
              </w:rPr>
            </w:pPr>
          </w:p>
        </w:tc>
      </w:tr>
      <w:tr w:rsidR="00326D34" w:rsidRPr="009C41A9" w14:paraId="220ED613" w14:textId="77777777" w:rsidTr="00545F9C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20ED60F" w14:textId="77777777" w:rsidR="00326D34" w:rsidRPr="00827D37" w:rsidRDefault="00326D34" w:rsidP="00545F9C">
            <w:pPr>
              <w:spacing w:before="120" w:after="120"/>
              <w:rPr>
                <w:b/>
              </w:rPr>
            </w:pPr>
            <w:r w:rsidRPr="00827D37">
              <w:rPr>
                <w:b/>
              </w:rPr>
              <w:lastRenderedPageBreak/>
              <w:t>13.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shd w:val="clear" w:color="auto" w:fill="auto"/>
          </w:tcPr>
          <w:p w14:paraId="220ED610" w14:textId="77777777" w:rsidR="00326D34" w:rsidRDefault="00326D34" w:rsidP="006A1425">
            <w:pPr>
              <w:spacing w:before="120" w:after="120"/>
              <w:rPr>
                <w:bCs/>
              </w:rPr>
            </w:pPr>
            <w:r w:rsidRPr="001A1456">
              <w:rPr>
                <w:b/>
                <w:bCs/>
              </w:rPr>
              <w:t>Texts available from:</w:t>
            </w:r>
            <w:r>
              <w:rPr>
                <w:b/>
                <w:bCs/>
              </w:rPr>
              <w:t xml:space="preserve"> </w:t>
            </w:r>
            <w:r w:rsidRPr="001A1456">
              <w:rPr>
                <w:b/>
                <w:bCs/>
              </w:rPr>
              <w:t>[</w:t>
            </w:r>
            <w:r w:rsidR="006A1425">
              <w:rPr>
                <w:b/>
                <w:bCs/>
              </w:rPr>
              <w:t xml:space="preserve">  </w:t>
            </w:r>
            <w:r w:rsidRPr="001A1456">
              <w:rPr>
                <w:b/>
                <w:bCs/>
              </w:rPr>
              <w:t>] National Notification Authority, [</w:t>
            </w:r>
            <w:r w:rsidR="006A1425">
              <w:rPr>
                <w:b/>
                <w:bCs/>
              </w:rPr>
              <w:t xml:space="preserve">  </w:t>
            </w:r>
            <w:r w:rsidRPr="001A1456">
              <w:rPr>
                <w:b/>
                <w:bCs/>
              </w:rPr>
              <w:t xml:space="preserve">] National Enquiry Point. Address, fax number and </w:t>
            </w:r>
            <w:r>
              <w:rPr>
                <w:b/>
                <w:bCs/>
              </w:rPr>
              <w:t>e</w:t>
            </w:r>
            <w:r w:rsidRPr="001A1456">
              <w:rPr>
                <w:b/>
                <w:bCs/>
              </w:rPr>
              <w:t xml:space="preserve">-mail address (if available) of other body: </w:t>
            </w:r>
            <w:r w:rsidR="006A1425">
              <w:rPr>
                <w:bCs/>
              </w:rPr>
              <w:t xml:space="preserve"> </w:t>
            </w:r>
          </w:p>
          <w:p w14:paraId="220ED611" w14:textId="77777777" w:rsidR="006A1425" w:rsidRPr="006A1425" w:rsidRDefault="006A1425" w:rsidP="006A1425">
            <w:pPr>
              <w:keepNext/>
              <w:spacing w:before="90" w:after="120"/>
              <w:jc w:val="left"/>
              <w:rPr>
                <w:rFonts w:cs="Arial"/>
                <w:spacing w:val="-2"/>
                <w:sz w:val="20"/>
                <w:szCs w:val="20"/>
              </w:rPr>
            </w:pPr>
            <w:r w:rsidRPr="006A1425">
              <w:rPr>
                <w:rFonts w:cs="Arial"/>
                <w:sz w:val="20"/>
                <w:szCs w:val="20"/>
              </w:rPr>
              <w:t xml:space="preserve">Mrs Sally Jennings, Coordinator, SPS New Zealand, PO Box 2526, Wellington, New Zealand.  Tel: +64 4 894 0431; Fax: +64 4 894 0733; E-mail:  </w:t>
            </w:r>
            <w:r w:rsidRPr="006A1425">
              <w:rPr>
                <w:rFonts w:cs="Arial"/>
                <w:spacing w:val="-2"/>
                <w:sz w:val="20"/>
                <w:szCs w:val="20"/>
              </w:rPr>
              <w:t>sps@mpi.govt.nz</w:t>
            </w:r>
          </w:p>
          <w:p w14:paraId="220ED612" w14:textId="77777777" w:rsidR="006A1425" w:rsidRPr="00827D37" w:rsidRDefault="006A1425" w:rsidP="002202AD">
            <w:pPr>
              <w:spacing w:before="120" w:after="120"/>
            </w:pPr>
            <w:r>
              <w:rPr>
                <w:spacing w:val="-2"/>
              </w:rPr>
              <w:t>Website:</w:t>
            </w:r>
            <w:r w:rsidR="002202AD">
              <w:rPr>
                <w:spacing w:val="-2"/>
              </w:rPr>
              <w:t xml:space="preserve"> </w:t>
            </w:r>
            <w:hyperlink r:id="rId10" w:history="1">
              <w:r w:rsidR="002202AD" w:rsidRPr="00A16AA1">
                <w:rPr>
                  <w:rStyle w:val="Hyperlink"/>
                </w:rPr>
                <w:t>https://www.mpi.govt.nz/i</w:t>
              </w:r>
              <w:r w:rsidR="002202AD" w:rsidRPr="00A16AA1">
                <w:rPr>
                  <w:rStyle w:val="Hyperlink"/>
                </w:rPr>
                <w:t>m</w:t>
              </w:r>
              <w:r w:rsidR="002202AD" w:rsidRPr="00A16AA1">
                <w:rPr>
                  <w:rStyle w:val="Hyperlink"/>
                </w:rPr>
                <w:t>porting/overview/access-and-trade-into-new-zealand/world-trade-organization-notifications/</w:t>
              </w:r>
            </w:hyperlink>
            <w:r w:rsidR="002202AD">
              <w:t xml:space="preserve"> </w:t>
            </w:r>
          </w:p>
        </w:tc>
      </w:tr>
    </w:tbl>
    <w:p w14:paraId="220ED614" w14:textId="77777777" w:rsidR="007141CF" w:rsidRPr="0027067B" w:rsidRDefault="007141CF" w:rsidP="00B52738"/>
    <w:sectPr w:rsidR="007141CF" w:rsidRPr="0027067B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61E2" w14:textId="77777777" w:rsidR="002A08BE" w:rsidRDefault="002A08BE" w:rsidP="00ED54E0">
      <w:r>
        <w:separator/>
      </w:r>
    </w:p>
  </w:endnote>
  <w:endnote w:type="continuationSeparator" w:id="0">
    <w:p w14:paraId="3AE1932B" w14:textId="77777777" w:rsidR="002A08BE" w:rsidRDefault="002A08B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D620" w14:textId="77777777" w:rsidR="00326D34" w:rsidRPr="00326D34" w:rsidRDefault="00326D34" w:rsidP="00326D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D621" w14:textId="77777777" w:rsidR="00326D34" w:rsidRPr="00326D34" w:rsidRDefault="00326D34" w:rsidP="00326D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D636" w14:textId="77777777" w:rsidR="007C2582" w:rsidRPr="00AD4D75" w:rsidRDefault="00AD4D75" w:rsidP="00AD4D7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0348" w14:textId="77777777" w:rsidR="002A08BE" w:rsidRDefault="002A08BE" w:rsidP="00ED54E0">
      <w:r>
        <w:separator/>
      </w:r>
    </w:p>
  </w:footnote>
  <w:footnote w:type="continuationSeparator" w:id="0">
    <w:p w14:paraId="7BD3BE84" w14:textId="77777777" w:rsidR="002A08BE" w:rsidRDefault="002A08B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D619" w14:textId="77777777" w:rsidR="00326D34" w:rsidRPr="00326D34" w:rsidRDefault="00326D34" w:rsidP="00326D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D34">
      <w:t>G/SPS/N/</w:t>
    </w:r>
  </w:p>
  <w:p w14:paraId="220ED61A" w14:textId="77777777" w:rsidR="00326D34" w:rsidRPr="00326D34" w:rsidRDefault="00326D34" w:rsidP="00326D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0ED61B" w14:textId="77777777" w:rsidR="00326D34" w:rsidRPr="00326D34" w:rsidRDefault="00326D34" w:rsidP="00326D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D34">
      <w:t xml:space="preserve">- </w:t>
    </w:r>
    <w:r w:rsidR="0037432C">
      <w:fldChar w:fldCharType="begin"/>
    </w:r>
    <w:r w:rsidR="0037432C">
      <w:instrText xml:space="preserve"> PAGE </w:instrText>
    </w:r>
    <w:r w:rsidR="0037432C">
      <w:fldChar w:fldCharType="separate"/>
    </w:r>
    <w:r w:rsidRPr="00326D34">
      <w:rPr>
        <w:noProof/>
      </w:rPr>
      <w:t>1</w:t>
    </w:r>
    <w:r w:rsidR="0037432C">
      <w:rPr>
        <w:noProof/>
      </w:rPr>
      <w:fldChar w:fldCharType="end"/>
    </w:r>
    <w:r w:rsidRPr="00326D34">
      <w:t xml:space="preserve"> -</w:t>
    </w:r>
  </w:p>
  <w:p w14:paraId="220ED61C" w14:textId="77777777" w:rsidR="00326D34" w:rsidRPr="00326D34" w:rsidRDefault="00326D34" w:rsidP="00326D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D61D" w14:textId="77777777" w:rsidR="00043762" w:rsidRPr="00326D34" w:rsidRDefault="00043762" w:rsidP="00326D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0ED61E" w14:textId="77777777" w:rsidR="00326D34" w:rsidRPr="00326D34" w:rsidRDefault="00326D34" w:rsidP="00326D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D34">
      <w:t xml:space="preserve">- </w:t>
    </w:r>
    <w:r w:rsidR="0037432C">
      <w:fldChar w:fldCharType="begin"/>
    </w:r>
    <w:r w:rsidR="0037432C">
      <w:instrText xml:space="preserve"> PAGE </w:instrText>
    </w:r>
    <w:r w:rsidR="0037432C">
      <w:fldChar w:fldCharType="separate"/>
    </w:r>
    <w:r w:rsidR="00B527CA">
      <w:rPr>
        <w:noProof/>
      </w:rPr>
      <w:t>3</w:t>
    </w:r>
    <w:r w:rsidR="0037432C">
      <w:rPr>
        <w:noProof/>
      </w:rPr>
      <w:fldChar w:fldCharType="end"/>
    </w:r>
    <w:r w:rsidRPr="00326D34">
      <w:t xml:space="preserve"> -</w:t>
    </w:r>
  </w:p>
  <w:p w14:paraId="220ED61F" w14:textId="77777777" w:rsidR="00326D34" w:rsidRPr="00326D34" w:rsidRDefault="00326D34" w:rsidP="00326D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326D34" w14:paraId="220ED624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0ED622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0ED623" w14:textId="77777777" w:rsidR="00ED54E0" w:rsidRPr="00326D34" w:rsidRDefault="00ED54E0" w:rsidP="00545F9C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ED54E0" w:rsidRPr="00326D34" w14:paraId="220ED627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0ED625" w14:textId="77777777" w:rsidR="00ED54E0" w:rsidRPr="00326D34" w:rsidRDefault="006A1425" w:rsidP="00545F9C">
          <w:pPr>
            <w:jc w:val="left"/>
          </w:pPr>
          <w:r>
            <w:rPr>
              <w:noProof/>
              <w:lang w:val="en-NZ" w:eastAsia="en-NZ"/>
            </w:rPr>
            <w:drawing>
              <wp:inline distT="0" distB="0" distL="0" distR="0" wp14:anchorId="220ED637" wp14:editId="220ED638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0ED626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ED54E0" w:rsidRPr="00326D34" w14:paraId="220ED62B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0ED628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0ED629" w14:textId="65FFD6C6" w:rsidR="00ED54E0" w:rsidRDefault="00326D34" w:rsidP="00043762">
          <w:pPr>
            <w:jc w:val="right"/>
            <w:rPr>
              <w:b/>
              <w:szCs w:val="16"/>
            </w:rPr>
          </w:pPr>
          <w:bookmarkStart w:id="3" w:name="spsSymbol"/>
          <w:bookmarkStart w:id="4" w:name="bmkSymbols"/>
          <w:r>
            <w:rPr>
              <w:b/>
              <w:szCs w:val="16"/>
            </w:rPr>
            <w:t>G/SPS/N/</w:t>
          </w:r>
          <w:bookmarkEnd w:id="3"/>
          <w:r w:rsidR="006A1425">
            <w:rPr>
              <w:b/>
              <w:szCs w:val="16"/>
            </w:rPr>
            <w:t>NZL</w:t>
          </w:r>
          <w:r w:rsidR="00020343">
            <w:rPr>
              <w:b/>
              <w:szCs w:val="16"/>
            </w:rPr>
            <w:t>/583</w:t>
          </w:r>
        </w:p>
        <w:bookmarkEnd w:id="4"/>
        <w:p w14:paraId="220ED62A" w14:textId="77777777" w:rsidR="00043762" w:rsidRPr="00326D34" w:rsidRDefault="00043762" w:rsidP="00043762">
          <w:pPr>
            <w:jc w:val="right"/>
            <w:rPr>
              <w:b/>
              <w:szCs w:val="16"/>
            </w:rPr>
          </w:pPr>
        </w:p>
      </w:tc>
    </w:tr>
    <w:tr w:rsidR="00ED54E0" w:rsidRPr="00326D34" w14:paraId="220ED62E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0ED62C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0ED62D" w14:textId="77777777" w:rsidR="00ED54E0" w:rsidRPr="00326D34" w:rsidRDefault="00ED54E0" w:rsidP="00545F9C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</w:p>
      </w:tc>
    </w:tr>
    <w:tr w:rsidR="00ED54E0" w:rsidRPr="00326D34" w14:paraId="220ED631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0ED62F" w14:textId="77777777" w:rsidR="00ED54E0" w:rsidRPr="00326D34" w:rsidRDefault="00ED54E0" w:rsidP="00545F9C">
          <w:pPr>
            <w:jc w:val="left"/>
            <w:rPr>
              <w:b/>
            </w:rPr>
          </w:pPr>
          <w:bookmarkStart w:id="7" w:name="bmkSerial"/>
          <w:r w:rsidRPr="00326D34">
            <w:rPr>
              <w:color w:val="FF0000"/>
              <w:szCs w:val="16"/>
            </w:rPr>
            <w:t>(</w:t>
          </w:r>
          <w:bookmarkStart w:id="8" w:name="spsSerialNumber"/>
          <w:r w:rsidRPr="00326D34">
            <w:rPr>
              <w:color w:val="FF0000"/>
              <w:szCs w:val="16"/>
            </w:rPr>
            <w:t>00-0000</w:t>
          </w:r>
          <w:bookmarkEnd w:id="8"/>
          <w:r w:rsidRPr="00326D34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0ED630" w14:textId="77777777" w:rsidR="00ED54E0" w:rsidRPr="00326D34" w:rsidRDefault="00ED54E0" w:rsidP="00545F9C">
          <w:pPr>
            <w:jc w:val="right"/>
            <w:rPr>
              <w:szCs w:val="16"/>
            </w:rPr>
          </w:pPr>
          <w:bookmarkStart w:id="9" w:name="bmkTotPages"/>
          <w:r w:rsidRPr="00326D34">
            <w:rPr>
              <w:bCs/>
              <w:szCs w:val="16"/>
            </w:rPr>
            <w:t xml:space="preserve">Page: </w:t>
          </w:r>
          <w:r w:rsidRPr="00326D34">
            <w:rPr>
              <w:bCs/>
              <w:szCs w:val="16"/>
            </w:rPr>
            <w:fldChar w:fldCharType="begin"/>
          </w:r>
          <w:r w:rsidRPr="00326D34">
            <w:rPr>
              <w:bCs/>
              <w:szCs w:val="16"/>
            </w:rPr>
            <w:instrText xml:space="preserve"> PAGE  \* Arabic  \* MERGEFORMAT </w:instrText>
          </w:r>
          <w:r w:rsidRPr="00326D34">
            <w:rPr>
              <w:bCs/>
              <w:szCs w:val="16"/>
            </w:rPr>
            <w:fldChar w:fldCharType="separate"/>
          </w:r>
          <w:r w:rsidR="00B527CA">
            <w:rPr>
              <w:bCs/>
              <w:noProof/>
              <w:szCs w:val="16"/>
            </w:rPr>
            <w:t>1</w:t>
          </w:r>
          <w:r w:rsidRPr="00326D34">
            <w:rPr>
              <w:bCs/>
              <w:szCs w:val="16"/>
            </w:rPr>
            <w:fldChar w:fldCharType="end"/>
          </w:r>
          <w:r w:rsidRPr="00326D34">
            <w:rPr>
              <w:bCs/>
              <w:szCs w:val="16"/>
            </w:rPr>
            <w:t>/</w:t>
          </w:r>
          <w:r w:rsidR="004F25DF">
            <w:rPr>
              <w:bCs/>
              <w:noProof/>
              <w:szCs w:val="16"/>
            </w:rPr>
            <w:fldChar w:fldCharType="begin"/>
          </w:r>
          <w:r w:rsidR="004F25DF">
            <w:rPr>
              <w:bCs/>
              <w:noProof/>
              <w:szCs w:val="16"/>
            </w:rPr>
            <w:instrText xml:space="preserve"> NUMPAGES  \* Arabic  \* MERGEFORMAT </w:instrText>
          </w:r>
          <w:r w:rsidR="004F25DF">
            <w:rPr>
              <w:bCs/>
              <w:noProof/>
              <w:szCs w:val="16"/>
            </w:rPr>
            <w:fldChar w:fldCharType="separate"/>
          </w:r>
          <w:r w:rsidR="00B527CA">
            <w:rPr>
              <w:bCs/>
              <w:noProof/>
              <w:szCs w:val="16"/>
            </w:rPr>
            <w:t>3</w:t>
          </w:r>
          <w:r w:rsidR="004F25DF">
            <w:rPr>
              <w:bCs/>
              <w:noProof/>
              <w:szCs w:val="16"/>
            </w:rPr>
            <w:fldChar w:fldCharType="end"/>
          </w:r>
          <w:bookmarkEnd w:id="9"/>
        </w:p>
      </w:tc>
    </w:tr>
    <w:tr w:rsidR="00ED54E0" w:rsidRPr="00326D34" w14:paraId="220ED634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0ED632" w14:textId="77777777" w:rsidR="00ED54E0" w:rsidRPr="00326D34" w:rsidRDefault="00326D34" w:rsidP="00545F9C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Sanitary and Phytosanitary Measures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0ED633" w14:textId="77777777" w:rsidR="00ED54E0" w:rsidRPr="00326D34" w:rsidRDefault="00326D34" w:rsidP="00632BB4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 xml:space="preserve">Original: </w:t>
          </w:r>
          <w:bookmarkStart w:id="12" w:name="spsOriginalLanguage"/>
          <w:bookmarkEnd w:id="11"/>
          <w:bookmarkEnd w:id="12"/>
        </w:p>
      </w:tc>
    </w:tr>
  </w:tbl>
  <w:p w14:paraId="220ED635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E2536"/>
    <w:multiLevelType w:val="hybridMultilevel"/>
    <w:tmpl w:val="1382B1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C54B9D"/>
    <w:multiLevelType w:val="hybridMultilevel"/>
    <w:tmpl w:val="E26A97BC"/>
    <w:lvl w:ilvl="0" w:tplc="941A57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E"/>
    <w:rsid w:val="00020343"/>
    <w:rsid w:val="00024848"/>
    <w:rsid w:val="000272F6"/>
    <w:rsid w:val="00037AC4"/>
    <w:rsid w:val="000423BF"/>
    <w:rsid w:val="00043762"/>
    <w:rsid w:val="000A4945"/>
    <w:rsid w:val="000B31E1"/>
    <w:rsid w:val="0011356B"/>
    <w:rsid w:val="00126B4F"/>
    <w:rsid w:val="0013337F"/>
    <w:rsid w:val="001522D9"/>
    <w:rsid w:val="00163805"/>
    <w:rsid w:val="00182B84"/>
    <w:rsid w:val="0019414E"/>
    <w:rsid w:val="001E291F"/>
    <w:rsid w:val="002202AD"/>
    <w:rsid w:val="00233408"/>
    <w:rsid w:val="00254D99"/>
    <w:rsid w:val="0027067B"/>
    <w:rsid w:val="002874BB"/>
    <w:rsid w:val="00287E0A"/>
    <w:rsid w:val="002A08BE"/>
    <w:rsid w:val="002C5A8F"/>
    <w:rsid w:val="002E2987"/>
    <w:rsid w:val="00326D34"/>
    <w:rsid w:val="003572B4"/>
    <w:rsid w:val="0037432C"/>
    <w:rsid w:val="003C66CC"/>
    <w:rsid w:val="003D540F"/>
    <w:rsid w:val="00467032"/>
    <w:rsid w:val="0046754A"/>
    <w:rsid w:val="00486BC3"/>
    <w:rsid w:val="004A10F0"/>
    <w:rsid w:val="004D23AF"/>
    <w:rsid w:val="004F203A"/>
    <w:rsid w:val="004F25DF"/>
    <w:rsid w:val="005336B8"/>
    <w:rsid w:val="00545F9C"/>
    <w:rsid w:val="00547B5F"/>
    <w:rsid w:val="00584DDA"/>
    <w:rsid w:val="00591D50"/>
    <w:rsid w:val="00593D52"/>
    <w:rsid w:val="005A2487"/>
    <w:rsid w:val="005B04B9"/>
    <w:rsid w:val="005B68C7"/>
    <w:rsid w:val="005B7054"/>
    <w:rsid w:val="005D5981"/>
    <w:rsid w:val="005F30CB"/>
    <w:rsid w:val="00612644"/>
    <w:rsid w:val="00632BB4"/>
    <w:rsid w:val="006438A8"/>
    <w:rsid w:val="00674CCD"/>
    <w:rsid w:val="006A1425"/>
    <w:rsid w:val="006F1CC4"/>
    <w:rsid w:val="006F5826"/>
    <w:rsid w:val="00700181"/>
    <w:rsid w:val="007024AB"/>
    <w:rsid w:val="007141CF"/>
    <w:rsid w:val="00745146"/>
    <w:rsid w:val="007577E3"/>
    <w:rsid w:val="00760DB3"/>
    <w:rsid w:val="007C2582"/>
    <w:rsid w:val="007E6507"/>
    <w:rsid w:val="007F2B8E"/>
    <w:rsid w:val="00807247"/>
    <w:rsid w:val="00840C2B"/>
    <w:rsid w:val="008739FD"/>
    <w:rsid w:val="00893E85"/>
    <w:rsid w:val="008969A8"/>
    <w:rsid w:val="008E372C"/>
    <w:rsid w:val="009A6F54"/>
    <w:rsid w:val="00A33716"/>
    <w:rsid w:val="00A6057A"/>
    <w:rsid w:val="00A74017"/>
    <w:rsid w:val="00AA332C"/>
    <w:rsid w:val="00AC27F8"/>
    <w:rsid w:val="00AD4C72"/>
    <w:rsid w:val="00AD4D75"/>
    <w:rsid w:val="00AE2AEE"/>
    <w:rsid w:val="00B00276"/>
    <w:rsid w:val="00B230EC"/>
    <w:rsid w:val="00B26FB1"/>
    <w:rsid w:val="00B52738"/>
    <w:rsid w:val="00B527CA"/>
    <w:rsid w:val="00B56EDC"/>
    <w:rsid w:val="00BB1F84"/>
    <w:rsid w:val="00BE5468"/>
    <w:rsid w:val="00C11EAC"/>
    <w:rsid w:val="00C15DF6"/>
    <w:rsid w:val="00C305D7"/>
    <w:rsid w:val="00C30F2A"/>
    <w:rsid w:val="00C43456"/>
    <w:rsid w:val="00C65C0C"/>
    <w:rsid w:val="00C73B91"/>
    <w:rsid w:val="00C808FC"/>
    <w:rsid w:val="00CD7D97"/>
    <w:rsid w:val="00CE3EE6"/>
    <w:rsid w:val="00CE4BA1"/>
    <w:rsid w:val="00D000C7"/>
    <w:rsid w:val="00D358A1"/>
    <w:rsid w:val="00D52A9D"/>
    <w:rsid w:val="00D55AAD"/>
    <w:rsid w:val="00D747AE"/>
    <w:rsid w:val="00D9226C"/>
    <w:rsid w:val="00DA20BD"/>
    <w:rsid w:val="00DE50DB"/>
    <w:rsid w:val="00DF6AE1"/>
    <w:rsid w:val="00E0294A"/>
    <w:rsid w:val="00E04DBD"/>
    <w:rsid w:val="00E132A6"/>
    <w:rsid w:val="00E46FD5"/>
    <w:rsid w:val="00E544BB"/>
    <w:rsid w:val="00E5607E"/>
    <w:rsid w:val="00E56545"/>
    <w:rsid w:val="00EA5D4F"/>
    <w:rsid w:val="00EB6C56"/>
    <w:rsid w:val="00EC779B"/>
    <w:rsid w:val="00ED54E0"/>
    <w:rsid w:val="00EF6C82"/>
    <w:rsid w:val="00F30BFD"/>
    <w:rsid w:val="00F32397"/>
    <w:rsid w:val="00F40595"/>
    <w:rsid w:val="00F766DE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ED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ngss\Documents\SPS%20Contact%20Point\NZ%20notifications\WTO%20notification%20templates\emergency_measur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5014295A37F43A4CA1E6692A5BB0D6B7" ma:contentTypeVersion="11" ma:contentTypeDescription="Create a new Word Document" ma:contentTypeScope="" ma:versionID="aedb217aa5df008b1a76db62839225c6">
  <xsd:schema xmlns:xsd="http://www.w3.org/2001/XMLSchema" xmlns:xs="http://www.w3.org/2001/XMLSchema" xmlns:p="http://schemas.microsoft.com/office/2006/metadata/properties" xmlns:ns3="4990be1d-d249-4277-8864-01821093312e" xmlns:ns5="01be4277-2979-4a68-876d-b92b25fceece" xmlns:ns6="http://schemas.microsoft.com/sharepoint/v4" xmlns:ns7="11321903-b9c6-4df1-81b5-fcbedb7e1b7d" targetNamespace="http://schemas.microsoft.com/office/2006/metadata/properties" ma:root="true" ma:fieldsID="283cabc58b79f04e3cbc4c4b781e82e0" ns3:_="" ns5:_="" ns6:_="" ns7:_="">
    <xsd:import namespace="4990be1d-d249-4277-8864-01821093312e"/>
    <xsd:import namespace="01be4277-2979-4a68-876d-b92b25fceece"/>
    <xsd:import namespace="http://schemas.microsoft.com/sharepoint/v4"/>
    <xsd:import namespace="11321903-b9c6-4df1-81b5-fcbedb7e1b7d"/>
    <xsd:element name="properties">
      <xsd:complexType>
        <xsd:sequence>
          <xsd:element name="documentManagement">
            <xsd:complexType>
              <xsd:all>
                <xsd:element ref="ns3:PingarLastProcessed" minOccurs="0"/>
                <xsd:element ref="ns3:TaxKeywordTaxHTField" minOccurs="0"/>
                <xsd:element ref="ns3:TaxCatchAll" minOccurs="0"/>
                <xsd:element ref="ns3:TaxCatchAllLabel" minOccurs="0"/>
                <xsd:element ref="ns3:k524c6e382f54d84a47fb2693458fdc0" minOccurs="0"/>
                <xsd:element ref="ns3:n812684678814941bbcd9f69f5768876" minOccurs="0"/>
                <xsd:element ref="ns3:h2fd941f591e458fa9347236b5e4d72a" minOccurs="0"/>
                <xsd:element ref="ns5:C3TopicNote" minOccurs="0"/>
                <xsd:element ref="ns6:IconOverlay" minOccurs="0"/>
                <xsd:element ref="ns3:bb21bb0a62764259a4f0f6b9a41b4a66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be1d-d249-4277-8864-01821093312e" elementFormDefault="qualified">
    <xsd:import namespace="http://schemas.microsoft.com/office/2006/documentManagement/types"/>
    <xsd:import namespace="http://schemas.microsoft.com/office/infopath/2007/PartnerControls"/>
    <xsd:element name="PingarLastProcessed" ma:index="8" nillable="true" ma:displayName="PingarLastProcessed" ma:format="DateTime" ma:internalName="PingarLastProcessed">
      <xsd:simpleType>
        <xsd:restriction base="dms:DateTime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b44abe-65ca-4ba6-9b61-126117be472e}" ma:internalName="TaxCatchAll" ma:showField="CatchAllData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b44abe-65ca-4ba6-9b61-126117be472e}" ma:internalName="TaxCatchAllLabel" ma:readOnly="true" ma:showField="CatchAllDataLabel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24c6e382f54d84a47fb2693458fdc0" ma:index="14" nillable="true" ma:taxonomy="true" ma:internalName="k524c6e382f54d84a47fb2693458fdc0" ma:taxonomyFieldName="MPISecurityClassification" ma:displayName="Security Classification" ma:default="1;#None|cf402fa0-b6a8-49a7-a22e-a95b6152c608" ma:fieldId="{4524c6e3-82f5-4d84-a47f-b2693458fdc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12684678814941bbcd9f69f5768876" ma:index="17" nillable="true" ma:taxonomy="true" ma:internalName="n812684678814941bbcd9f69f5768876" ma:taxonomyFieldName="MPITeam" ma:displayName="Old Team" ma:default="" ma:fieldId="{78126846-7881-4941-bbcd-9f69f5768876}" ma:sspId="3bfd400a-bb0f-42a8-a885-98b592a0f767" ma:termSetId="69ef0645-fb11-447b-ae83-00e92b0f1434" ma:anchorId="d9ceed6f-2ecf-43c8-837a-9083483b3f2d" ma:open="false" ma:isKeyword="false">
      <xsd:complexType>
        <xsd:sequence>
          <xsd:element ref="pc:Terms" minOccurs="0" maxOccurs="1"/>
        </xsd:sequence>
      </xsd:complexType>
    </xsd:element>
    <xsd:element name="h2fd941f591e458fa9347236b5e4d72a" ma:index="20" nillable="true" ma:taxonomy="true" ma:internalName="h2fd941f591e458fa9347236b5e4d72a" ma:taxonomyFieldName="PingarMPI_Terms" ma:displayName="Derived Terms" ma:fieldId="{12fd941f-591e-458f-a934-7236b5e4d72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21bb0a62764259a4f0f6b9a41b4a66" ma:index="26" nillable="true" ma:taxonomy="true" ma:internalName="bb21bb0a62764259a4f0f6b9a41b4a66" ma:taxonomyFieldName="MPIBBUTeam" ma:displayName="Team" ma:default="" ma:fieldId="{bb21bb0a-6276-4259-a4f0-f6b9a41b4a66}" ma:sspId="3bfd400a-bb0f-42a8-a885-98b592a0f767" ma:termSetId="c7c6f609-1286-4827-a4da-bcbd0020f923" ma:anchorId="c21731ef-ab68-4810-bc64-896d8d6a15c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22" nillable="true" ma:taxonomy="true" ma:internalName="C3TopicNote" ma:taxonomyFieldName="C3Topic" ma:displayName="Topic" ma:readOnly="false" ma:fieldId="{6a3fe89f-a6dd-4490-a9c1-3ef38d67b8c7}" ma:sspId="3bfd400a-bb0f-42a8-a885-98b592a0f767" ma:termSetId="3a592a89-6bc1-4c8c-80ff-f37625b7c14c" ma:anchorId="5fbdfbb1-c404-41e8-a00c-10a4ecea6ac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1903-b9c6-4df1-81b5-fcbedb7e1b7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f2a6324e-bce8-4089-ba04-ee9f833025bf</TermId>
        </TermInfo>
      </Terms>
    </C3TopicNote>
    <TaxCatchAll xmlns="4990be1d-d249-4277-8864-01821093312e">
      <Value>1053</Value>
      <Value>184</Value>
      <Value>5983</Value>
      <Value>6466</Value>
      <Value>1</Value>
    </TaxCatchAll>
    <PingarLastProcessed xmlns="4990be1d-d249-4277-8864-01821093312e" xsi:nil="true"/>
    <TaxKeywordTaxHTField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WTO</TermName>
          <TermId xmlns="http://schemas.microsoft.com/office/infopath/2007/PartnerControls">37b9c5a6-6eb9-4228-8736-758857913abf</TermId>
        </TermInfo>
        <TermInfo xmlns="http://schemas.microsoft.com/office/infopath/2007/PartnerControls">
          <TermName xmlns="http://schemas.microsoft.com/office/infopath/2007/PartnerControls">emergency</TermName>
          <TermId xmlns="http://schemas.microsoft.com/office/infopath/2007/PartnerControls">6e2c6c67-1b32-477f-ac47-a1abacb8a859</TermId>
        </TermInfo>
      </Terms>
    </TaxKeywordTaxHTField>
    <h2fd941f591e458fa9347236b5e4d72a xmlns="4990be1d-d249-4277-8864-01821093312e">
      <Terms xmlns="http://schemas.microsoft.com/office/infopath/2007/PartnerControls"/>
    </h2fd941f591e458fa9347236b5e4d72a>
    <k524c6e382f54d84a47fb2693458fdc0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k524c6e382f54d84a47fb2693458fdc0>
    <n812684678814941bbcd9f69f5768876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Plant Germplasm (Imports)</TermName>
          <TermId xmlns="http://schemas.microsoft.com/office/infopath/2007/PartnerControls">44024be0-666f-4057-895a-f43478546998</TermId>
        </TermInfo>
      </Terms>
    </n812684678814941bbcd9f69f5768876>
    <IconOverlay xmlns="http://schemas.microsoft.com/sharepoint/v4" xsi:nil="true"/>
    <bb21bb0a62764259a4f0f6b9a41b4a66 xmlns="4990be1d-d249-4277-8864-01821093312e">
      <Terms xmlns="http://schemas.microsoft.com/office/infopath/2007/PartnerControls"/>
    </bb21bb0a62764259a4f0f6b9a41b4a66>
  </documentManagement>
</p:properties>
</file>

<file path=customXml/itemProps1.xml><?xml version="1.0" encoding="utf-8"?>
<ds:datastoreItem xmlns:ds="http://schemas.openxmlformats.org/officeDocument/2006/customXml" ds:itemID="{AB5D6D30-1CFB-4B08-ABF9-228FE4301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9AFAA-D033-4549-BC6B-DDAE6277D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be1d-d249-4277-8864-01821093312e"/>
    <ds:schemaRef ds:uri="01be4277-2979-4a68-876d-b92b25fceece"/>
    <ds:schemaRef ds:uri="http://schemas.microsoft.com/sharepoint/v4"/>
    <ds:schemaRef ds:uri="11321903-b9c6-4df1-81b5-fcbedb7e1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78EDE-62BA-47FD-AD83-9638A0EB22F5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4990be1d-d249-4277-8864-01821093312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emergency_measure_e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PI34: WTO NZ Emergency Measures - TEMPLATE</vt:lpstr>
    </vt:vector>
  </TitlesOfParts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PI34: WTO NZ Emergency Measures - TEMPLATE</dc:title>
  <dc:creator/>
  <cp:keywords>WTO; emergency</cp:keywords>
  <cp:lastModifiedBy/>
  <cp:revision>1</cp:revision>
  <dcterms:created xsi:type="dcterms:W3CDTF">2019-01-28T01:42:00Z</dcterms:created>
  <dcterms:modified xsi:type="dcterms:W3CDTF">2019-01-28T02:39:00Z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ContentTypeId">
    <vt:lpwstr>0x0101005496552013C0BA46BE88192D5C6EB20B00BC7B51C3C3DA487E91D1E0ED95F8C85C005014295A37F43A4CA1E6692A5BB0D6B7</vt:lpwstr>
  </property>
  <property fmtid="{D5CDD505-2E9C-101B-9397-08002B2CF9AE}" pid="4" name="TaxKeyword">
    <vt:lpwstr>6466;#WTO|37b9c5a6-6eb9-4228-8736-758857913abf;#1053;#emergency|6e2c6c67-1b32-477f-ac47-a1abacb8a859</vt:lpwstr>
  </property>
  <property fmtid="{D5CDD505-2E9C-101B-9397-08002B2CF9AE}" pid="5" name="MPITeam">
    <vt:lpwstr>5983;#Plant Germplasm (Imports)|44024be0-666f-4057-895a-f43478546998</vt:lpwstr>
  </property>
  <property fmtid="{D5CDD505-2E9C-101B-9397-08002B2CF9AE}" pid="6" name="MPISecurityClassification">
    <vt:lpwstr>1;#None|cf402fa0-b6a8-49a7-a22e-a95b6152c608</vt:lpwstr>
  </property>
  <property fmtid="{D5CDD505-2E9C-101B-9397-08002B2CF9AE}" pid="7" name="PingarMPI_Terms">
    <vt:lpwstr/>
  </property>
  <property fmtid="{D5CDD505-2E9C-101B-9397-08002B2CF9AE}" pid="8" name="C3Topic">
    <vt:lpwstr>184;#Policies and Procedures|f2a6324e-bce8-4089-ba04-ee9f833025bf</vt:lpwstr>
  </property>
  <property fmtid="{D5CDD505-2E9C-101B-9397-08002B2CF9AE}" pid="9" name="RecordPoint_WorkflowType">
    <vt:lpwstr>ActiveSubmitStub</vt:lpwstr>
  </property>
  <property fmtid="{D5CDD505-2E9C-101B-9397-08002B2CF9AE}" pid="10" name="RecordPoint_RecordNumberSubmitted">
    <vt:lpwstr>R0000001657</vt:lpwstr>
  </property>
  <property fmtid="{D5CDD505-2E9C-101B-9397-08002B2CF9AE}" pid="11" name="RecordPoint_ActiveItemUniqueId">
    <vt:lpwstr>{03c70bd2-2f23-4edb-ac17-cd3f89e16303}</vt:lpwstr>
  </property>
  <property fmtid="{D5CDD505-2E9C-101B-9397-08002B2CF9AE}" pid="12" name="RecordPoint_SubmissionCompleted">
    <vt:lpwstr>2016-07-12T14:55:27.7860114+12:00</vt:lpwstr>
  </property>
  <property fmtid="{D5CDD505-2E9C-101B-9397-08002B2CF9AE}" pid="13" name="RecordPoint_ActiveItemWebId">
    <vt:lpwstr>{11321903-b9c6-4df1-81b5-fcbedb7e1b7d}</vt:lpwstr>
  </property>
  <property fmtid="{D5CDD505-2E9C-101B-9397-08002B2CF9AE}" pid="14" name="RecordPoint_ActiveItemSiteId">
    <vt:lpwstr>{79c5c1ec-b9eb-4e45-b7a4-007da61a5840}</vt:lpwstr>
  </property>
  <property fmtid="{D5CDD505-2E9C-101B-9397-08002B2CF9AE}" pid="15" name="RecordPoint_ActiveItemListId">
    <vt:lpwstr>{c64541d9-864f-4fdc-999e-cb2c9888a477}</vt:lpwstr>
  </property>
  <property fmtid="{D5CDD505-2E9C-101B-9397-08002B2CF9AE}" pid="16" name="MPIBBUTeam">
    <vt:lpwstr/>
  </property>
</Properties>
</file>