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02" w:rsidRDefault="00D262DE" w:rsidP="00955C02">
      <w:pPr>
        <w:pStyle w:val="BodyText"/>
        <w:spacing w:after="283"/>
        <w:jc w:val="center"/>
      </w:pPr>
      <w:r>
        <w:rPr>
          <w:b/>
          <w:sz w:val="36"/>
          <w:u w:val="single"/>
        </w:rPr>
        <w:t>Air Container Report</w:t>
      </w:r>
    </w:p>
    <w:p w:rsidR="002F6FFF" w:rsidRPr="002F6FFF" w:rsidRDefault="00E56176" w:rsidP="002F6FFF">
      <w:pPr>
        <w:pStyle w:val="BodyText"/>
        <w:spacing w:after="283"/>
        <w:rPr>
          <w:b/>
          <w:sz w:val="22"/>
        </w:rPr>
      </w:pPr>
      <w:r w:rsidRPr="00E56176">
        <w:rPr>
          <w:sz w:val="22"/>
        </w:rPr>
        <w:t>Use this template to r</w:t>
      </w:r>
      <w:r w:rsidR="002F6FFF" w:rsidRPr="00E56176">
        <w:rPr>
          <w:sz w:val="22"/>
        </w:rPr>
        <w:t xml:space="preserve">ecord contamination and then report it on the Container Checks website, </w:t>
      </w:r>
      <w:hyperlink r:id="rId8" w:history="1">
        <w:r w:rsidR="002F6FFF" w:rsidRPr="00E56176">
          <w:rPr>
            <w:rStyle w:val="Hyperlink"/>
            <w:color w:val="2E75B6"/>
            <w:sz w:val="22"/>
          </w:rPr>
          <w:t>https://containerchecks.maf.govt.nz</w:t>
        </w:r>
      </w:hyperlink>
      <w:r w:rsidR="00A04B8B">
        <w:rPr>
          <w:sz w:val="22"/>
        </w:rPr>
        <w:t>.</w:t>
      </w:r>
    </w:p>
    <w:p w:rsidR="009B4031" w:rsidRPr="009B4031" w:rsidRDefault="009B4031" w:rsidP="00823B1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83"/>
        <w:rPr>
          <w:b/>
        </w:rPr>
      </w:pPr>
      <w:r w:rsidRPr="009B4031">
        <w:rPr>
          <w:b/>
        </w:rPr>
        <w:t>Freight</w:t>
      </w:r>
    </w:p>
    <w:p w:rsidR="00326F31" w:rsidRDefault="00564A26" w:rsidP="00823B1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83"/>
      </w:pPr>
      <w:r>
        <w:t xml:space="preserve">Name of </w:t>
      </w:r>
      <w:r w:rsidR="009B4031">
        <w:t xml:space="preserve">Transitional </w:t>
      </w:r>
      <w:r>
        <w:t>Facility</w:t>
      </w:r>
      <w:r w:rsidR="008C4548">
        <w:t xml:space="preserve">______________   ATF number </w:t>
      </w:r>
      <w:r w:rsidR="00326F31">
        <w:t>____________</w:t>
      </w:r>
      <w:r w:rsidR="008C4548">
        <w:t>_______</w:t>
      </w:r>
      <w:r>
        <w:t xml:space="preserve"> </w:t>
      </w:r>
      <w:r w:rsidR="009B4031">
        <w:t>T</w:t>
      </w:r>
      <w:r w:rsidR="00CB6D24">
        <w:t xml:space="preserve">ransitional Facility </w:t>
      </w:r>
      <w:r w:rsidR="008C4548">
        <w:t>Operator _</w:t>
      </w:r>
      <w:r>
        <w:t>______________</w:t>
      </w:r>
      <w:r w:rsidR="008C4548">
        <w:t>__________</w:t>
      </w:r>
    </w:p>
    <w:p w:rsidR="00CB6D24" w:rsidRDefault="00CB6D24" w:rsidP="00823B1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83"/>
      </w:pPr>
      <w:r>
        <w:t>Supervising Accredited Person (AP) _________________</w:t>
      </w:r>
      <w:r w:rsidR="001E6CF9">
        <w:t xml:space="preserve">_ </w:t>
      </w:r>
      <w:r w:rsidR="00546F4B">
        <w:t xml:space="preserve">MPI AP Number_______________ </w:t>
      </w:r>
      <w:r>
        <w:t xml:space="preserve">Accredited Person </w:t>
      </w:r>
      <w:r w:rsidR="008C4548">
        <w:t>Signature__________________</w:t>
      </w:r>
    </w:p>
    <w:p w:rsidR="009B4031" w:rsidRPr="009B4031" w:rsidRDefault="009B4031" w:rsidP="00823B1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83"/>
        <w:rPr>
          <w:b/>
        </w:rPr>
      </w:pPr>
      <w:r>
        <w:rPr>
          <w:b/>
        </w:rPr>
        <w:t>Baggage H</w:t>
      </w:r>
      <w:r w:rsidRPr="009B4031">
        <w:rPr>
          <w:b/>
        </w:rPr>
        <w:t>andling</w:t>
      </w:r>
      <w:r>
        <w:rPr>
          <w:b/>
        </w:rPr>
        <w:t xml:space="preserve"> </w:t>
      </w:r>
    </w:p>
    <w:p w:rsidR="00CB6D24" w:rsidRDefault="009B4031" w:rsidP="00823B1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83"/>
      </w:pPr>
      <w:r>
        <w:t xml:space="preserve">Name of Baggage Handling Service Provider </w:t>
      </w:r>
      <w:r w:rsidR="00910039">
        <w:t>____________________</w:t>
      </w:r>
      <w:r>
        <w:t xml:space="preserve"> </w:t>
      </w:r>
    </w:p>
    <w:p w:rsidR="008C4548" w:rsidRDefault="00BB4217" w:rsidP="00823B1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83"/>
      </w:pPr>
      <w:r>
        <w:t>Supervising</w:t>
      </w:r>
      <w:r w:rsidR="00955C02">
        <w:t xml:space="preserve"> </w:t>
      </w:r>
      <w:r w:rsidR="00CB6D24">
        <w:t>Accredited Person (AP</w:t>
      </w:r>
      <w:r w:rsidR="008C4548">
        <w:t>) ________________</w:t>
      </w:r>
      <w:r w:rsidR="001E6CF9">
        <w:tab/>
        <w:t xml:space="preserve">MPI AP Number _______________ </w:t>
      </w:r>
      <w:r w:rsidR="008C4548">
        <w:t>Accredited</w:t>
      </w:r>
      <w:r w:rsidR="00CB6D24">
        <w:t xml:space="preserve"> Person </w:t>
      </w:r>
      <w:r w:rsidR="009B4031">
        <w:t>Signature___________________</w:t>
      </w:r>
      <w:r w:rsidR="008C4548">
        <w:br/>
      </w:r>
    </w:p>
    <w:tbl>
      <w:tblPr>
        <w:tblpPr w:leftFromText="180" w:rightFromText="180" w:vertAnchor="text" w:tblpX="-152" w:tblpY="106"/>
        <w:tblW w:w="1459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6"/>
        <w:gridCol w:w="1276"/>
        <w:gridCol w:w="1134"/>
        <w:gridCol w:w="1276"/>
        <w:gridCol w:w="1282"/>
        <w:gridCol w:w="3969"/>
        <w:gridCol w:w="1417"/>
        <w:gridCol w:w="1418"/>
        <w:gridCol w:w="1843"/>
      </w:tblGrid>
      <w:tr w:rsidR="00A8715D" w:rsidTr="002F6FFF">
        <w:trPr>
          <w:trHeight w:val="716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Flight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6F31">
              <w:rPr>
                <w:b/>
                <w:i/>
                <w:sz w:val="22"/>
                <w:szCs w:val="22"/>
              </w:rPr>
              <w:t>(if known)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942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Origin</w:t>
            </w:r>
            <w:r>
              <w:rPr>
                <w:b/>
                <w:sz w:val="22"/>
                <w:szCs w:val="22"/>
              </w:rPr>
              <w:t xml:space="preserve"> of freight</w:t>
            </w:r>
            <w:r w:rsidR="00934942">
              <w:rPr>
                <w:b/>
                <w:sz w:val="22"/>
                <w:szCs w:val="22"/>
              </w:rPr>
              <w:t>/</w:t>
            </w:r>
          </w:p>
          <w:p w:rsidR="00A8715D" w:rsidRPr="00326F31" w:rsidRDefault="00934942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baggage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o. </w:t>
            </w:r>
            <w:r w:rsidR="00EC5B45">
              <w:rPr>
                <w:b/>
                <w:sz w:val="22"/>
                <w:szCs w:val="22"/>
              </w:rPr>
              <w:t>of Air cans/ULD</w:t>
            </w:r>
            <w:r w:rsidRPr="00326F31">
              <w:rPr>
                <w:b/>
                <w:sz w:val="22"/>
                <w:szCs w:val="22"/>
              </w:rPr>
              <w:t xml:space="preserve">s from </w:t>
            </w:r>
            <w:r w:rsidR="009B4031">
              <w:rPr>
                <w:b/>
                <w:sz w:val="22"/>
                <w:szCs w:val="22"/>
              </w:rPr>
              <w:t xml:space="preserve">each </w:t>
            </w:r>
            <w:r w:rsidRPr="00326F31">
              <w:rPr>
                <w:b/>
                <w:sz w:val="22"/>
                <w:szCs w:val="22"/>
              </w:rPr>
              <w:t>flight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ULD</w:t>
            </w:r>
            <w:r w:rsidR="00E639B4">
              <w:rPr>
                <w:b/>
                <w:sz w:val="22"/>
                <w:szCs w:val="22"/>
              </w:rPr>
              <w:t xml:space="preserve"> or flatrack </w:t>
            </w:r>
            <w:r>
              <w:rPr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15D" w:rsidRPr="00326F31" w:rsidRDefault="009B4031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and amount of c</w:t>
            </w:r>
            <w:r w:rsidR="00A8715D" w:rsidRPr="00326F31">
              <w:rPr>
                <w:b/>
                <w:sz w:val="22"/>
                <w:szCs w:val="22"/>
              </w:rPr>
              <w:t>ontaminant (</w:t>
            </w:r>
            <w:r w:rsidR="00D262DE">
              <w:rPr>
                <w:b/>
                <w:sz w:val="22"/>
                <w:szCs w:val="22"/>
              </w:rPr>
              <w:t>see Contamination Charts</w:t>
            </w:r>
            <w:r w:rsidR="00BB7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2F6FFF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A8715D" w:rsidRPr="00326F31">
              <w:rPr>
                <w:b/>
                <w:sz w:val="22"/>
                <w:szCs w:val="22"/>
              </w:rPr>
              <w:t>ood packaging ISPM marked</w:t>
            </w:r>
            <w:r>
              <w:rPr>
                <w:b/>
                <w:sz w:val="22"/>
                <w:szCs w:val="22"/>
              </w:rPr>
              <w:t>?</w:t>
            </w:r>
          </w:p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FFF" w:rsidRDefault="00546F4B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</w:t>
            </w:r>
          </w:p>
          <w:p w:rsidR="00A8715D" w:rsidRPr="00326F31" w:rsidRDefault="00546F4B" w:rsidP="002F6FFF">
            <w:pPr>
              <w:pStyle w:val="TableContents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in</w:t>
            </w:r>
            <w:proofErr w:type="gramEnd"/>
            <w:r>
              <w:rPr>
                <w:b/>
                <w:sz w:val="22"/>
                <w:szCs w:val="22"/>
              </w:rPr>
              <w:t xml:space="preserve"> the container</w:t>
            </w:r>
            <w:r w:rsidR="00D262DE">
              <w:rPr>
                <w:b/>
                <w:sz w:val="22"/>
                <w:szCs w:val="22"/>
              </w:rPr>
              <w:t xml:space="preserve">? </w:t>
            </w:r>
            <w:r w:rsidR="002F6FFF">
              <w:rPr>
                <w:b/>
                <w:sz w:val="22"/>
                <w:szCs w:val="22"/>
              </w:rPr>
              <w:br/>
            </w:r>
            <w:r w:rsidR="00A8715D">
              <w:rPr>
                <w:b/>
                <w:sz w:val="22"/>
                <w:szCs w:val="22"/>
              </w:rPr>
              <w:t>(</w:t>
            </w:r>
            <w:r w:rsidR="00D262DE" w:rsidRPr="002F6FFF">
              <w:rPr>
                <w:b/>
                <w:sz w:val="22"/>
                <w:szCs w:val="22"/>
              </w:rPr>
              <w:t>I</w:t>
            </w:r>
            <w:r w:rsidR="00D262DE" w:rsidRPr="00D262DE">
              <w:rPr>
                <w:sz w:val="22"/>
                <w:szCs w:val="22"/>
              </w:rPr>
              <w:t>n</w:t>
            </w:r>
            <w:r w:rsidR="00A8715D" w:rsidRPr="00564A26">
              <w:rPr>
                <w:sz w:val="22"/>
                <w:szCs w:val="22"/>
              </w:rPr>
              <w:t>side</w:t>
            </w:r>
            <w:r w:rsidR="00A8715D">
              <w:rPr>
                <w:b/>
                <w:sz w:val="22"/>
                <w:szCs w:val="22"/>
              </w:rPr>
              <w:t xml:space="preserve">, </w:t>
            </w:r>
            <w:r w:rsidR="00D262DE" w:rsidRPr="002F6FFF">
              <w:rPr>
                <w:b/>
                <w:sz w:val="22"/>
                <w:szCs w:val="22"/>
              </w:rPr>
              <w:t>O</w:t>
            </w:r>
            <w:r w:rsidR="00D262DE">
              <w:rPr>
                <w:sz w:val="22"/>
                <w:szCs w:val="22"/>
              </w:rPr>
              <w:t>ut</w:t>
            </w:r>
            <w:r w:rsidR="00A8715D" w:rsidRPr="00564A26">
              <w:rPr>
                <w:sz w:val="22"/>
                <w:szCs w:val="22"/>
              </w:rPr>
              <w:t>side</w:t>
            </w:r>
            <w:r w:rsidR="00A8715D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find</w:t>
            </w:r>
            <w:r w:rsidR="002F6FFF">
              <w:rPr>
                <w:b/>
                <w:sz w:val="22"/>
                <w:szCs w:val="22"/>
              </w:rPr>
              <w:t>ing</w:t>
            </w:r>
            <w:r w:rsidR="009B4031">
              <w:rPr>
                <w:b/>
                <w:sz w:val="22"/>
                <w:szCs w:val="22"/>
              </w:rPr>
              <w:t xml:space="preserve"> contamination or AP number</w:t>
            </w:r>
          </w:p>
        </w:tc>
        <w:bookmarkStart w:id="0" w:name="_GoBack"/>
        <w:bookmarkEnd w:id="0"/>
      </w:tr>
      <w:tr w:rsidR="00A8715D" w:rsidRPr="00326F31" w:rsidTr="002F6FFF"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8715D" w:rsidRPr="00326F31" w:rsidTr="002F6FFF"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16"/>
                <w:szCs w:val="16"/>
              </w:rPr>
            </w:pPr>
          </w:p>
        </w:tc>
      </w:tr>
      <w:tr w:rsidR="00A8715D" w:rsidRPr="00326F31" w:rsidTr="002F6FFF"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</w:tr>
      <w:tr w:rsidR="00A8715D" w:rsidRPr="00326F31" w:rsidTr="002F6FFF"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</w:tr>
      <w:tr w:rsidR="00A8715D" w:rsidRPr="00326F31" w:rsidTr="002F6FFF"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</w:tr>
      <w:tr w:rsidR="00A8715D" w:rsidRPr="00326F31" w:rsidTr="002F6FFF"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9A3EB0">
            <w:pPr>
              <w:pStyle w:val="TableContents"/>
              <w:spacing w:before="58"/>
              <w:rPr>
                <w:sz w:val="20"/>
                <w:szCs w:val="20"/>
              </w:rPr>
            </w:pPr>
          </w:p>
        </w:tc>
      </w:tr>
    </w:tbl>
    <w:p w:rsidR="009B0B87" w:rsidRDefault="00543440" w:rsidP="00543440">
      <w:pPr>
        <w:widowControl/>
        <w:suppressAutoHyphens w:val="0"/>
        <w:spacing w:before="0" w:after="0"/>
        <w:ind w:left="0" w:right="0"/>
      </w:pPr>
      <w:r>
        <w:rPr>
          <w:b/>
          <w:sz w:val="44"/>
          <w:szCs w:val="44"/>
        </w:rPr>
        <w:br w:type="page"/>
      </w:r>
      <w:r w:rsidR="004C5AD4">
        <w:lastRenderedPageBreak/>
        <w:t>(Note t</w:t>
      </w:r>
      <w:r w:rsidR="00256844">
        <w:t xml:space="preserve">ype </w:t>
      </w:r>
      <w:r w:rsidR="004C5AD4">
        <w:t xml:space="preserve">of </w:t>
      </w:r>
      <w:r w:rsidR="00D31CF0">
        <w:t>contamination</w:t>
      </w:r>
      <w:r w:rsidR="004C5AD4">
        <w:t xml:space="preserve"> </w:t>
      </w:r>
      <w:r w:rsidR="00256844">
        <w:t>and location</w:t>
      </w:r>
      <w:r w:rsidR="00D31CF0">
        <w:t xml:space="preserve"> in ULD</w:t>
      </w:r>
      <w:r w:rsidR="00955C02">
        <w:t>/flatrack etc.</w:t>
      </w:r>
      <w:r w:rsidR="004C5AD4">
        <w:t>)</w:t>
      </w:r>
    </w:p>
    <w:p w:rsidR="00AA6C96" w:rsidRDefault="001A50D6">
      <w:pPr>
        <w:pStyle w:val="BodyText"/>
        <w:spacing w:after="283"/>
      </w:pPr>
      <w:r>
        <w:rPr>
          <w:b/>
          <w:noProof/>
          <w:color w:val="FF0000"/>
          <w:sz w:val="20"/>
          <w:lang w:val="en-N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1498600</wp:posOffset>
                </wp:positionV>
                <wp:extent cx="142875" cy="266700"/>
                <wp:effectExtent l="11430" t="12700" r="762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6700"/>
                        </a:xfrm>
                        <a:prstGeom prst="donut">
                          <a:avLst>
                            <a:gd name="adj" fmla="val 65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19A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6" o:spid="_x0000_s1026" type="#_x0000_t23" style="position:absolute;margin-left:15.9pt;margin-top:118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" adj="14065" strokecolor="red"/>
            </w:pict>
          </mc:Fallback>
        </mc:AlternateContent>
      </w:r>
      <w:r>
        <w:rPr>
          <w:b/>
          <w:noProof/>
          <w:sz w:val="20"/>
          <w:lang w:val="en-N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231775</wp:posOffset>
                </wp:positionV>
                <wp:extent cx="2000250" cy="1581150"/>
                <wp:effectExtent l="19050" t="12700" r="1905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81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3B37" id="AutoShape 3" o:spid="_x0000_s1026" style="position:absolute;margin-left:39.75pt;margin-top:18.25pt;width:157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" path="m,l5400,21600r10800,l21600,,,xe">
                <v:stroke joinstyle="miter"/>
                <v:path o:connecttype="custom" o:connectlocs="1750219,790575;1000125,1581150;250031,790575;1000125,0" o:connectangles="0,0,0,0" textboxrect="4500,4500,17100,17100"/>
              </v:shape>
            </w:pict>
          </mc:Fallback>
        </mc:AlternateContent>
      </w:r>
      <w:r>
        <w:rPr>
          <w:b/>
          <w:noProof/>
          <w:sz w:val="20"/>
          <w:lang w:val="en-N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231775</wp:posOffset>
                </wp:positionV>
                <wp:extent cx="2867025" cy="1581150"/>
                <wp:effectExtent l="9525" t="174625" r="17145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67025" cy="15811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1341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6" type="#_x0000_t121" style="position:absolute;margin-left:8.25pt;margin-top:18.25pt;width:225.75pt;height:124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">
                <o:extrusion v:ext="view" diffusity="0" shininess="0" color="white" on="t" render="wireFrame"/>
              </v:shape>
            </w:pict>
          </mc:Fallback>
        </mc:AlternateContent>
      </w:r>
      <w:r w:rsidR="0029376D">
        <w:tab/>
      </w:r>
      <w:r w:rsidR="0029376D">
        <w:tab/>
      </w:r>
      <w:r w:rsidR="0029376D">
        <w:tab/>
      </w:r>
      <w:r w:rsidR="0029376D">
        <w:tab/>
      </w:r>
      <w:r w:rsidR="0029376D">
        <w:tab/>
      </w:r>
      <w:r w:rsidR="0029376D">
        <w:tab/>
      </w:r>
      <w:r w:rsidR="0029376D">
        <w:tab/>
      </w:r>
      <w:r w:rsidR="0029376D">
        <w:tab/>
      </w:r>
      <w:r w:rsidR="0029376D">
        <w:tab/>
      </w:r>
      <w:r w:rsidR="0029376D">
        <w:rPr>
          <w:noProof/>
          <w:lang w:val="en-NZ" w:bidi="ar-SA"/>
        </w:rPr>
        <w:drawing>
          <wp:inline distT="0" distB="0" distL="0" distR="0">
            <wp:extent cx="4191000" cy="1857375"/>
            <wp:effectExtent l="0" t="0" r="0" b="9525"/>
            <wp:docPr id="3" name="Picture 2" descr="Baggage Can Menzies-20130415-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gage Can Menzies-20130415-001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15D" w:rsidRPr="0058705B" w:rsidRDefault="00EC3B24">
      <w:pPr>
        <w:pStyle w:val="BodyText"/>
        <w:rPr>
          <w:b/>
          <w:i/>
          <w:sz w:val="20"/>
        </w:rPr>
      </w:pPr>
      <w:r w:rsidRPr="00543440">
        <w:rPr>
          <w:b/>
          <w:i/>
          <w:sz w:val="20"/>
        </w:rPr>
        <w:t>Example</w:t>
      </w:r>
    </w:p>
    <w:tbl>
      <w:tblPr>
        <w:tblpPr w:leftFromText="180" w:rightFromText="180" w:vertAnchor="text" w:tblpY="106"/>
        <w:tblW w:w="14857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992"/>
        <w:gridCol w:w="1009"/>
        <w:gridCol w:w="1401"/>
        <w:gridCol w:w="1559"/>
        <w:gridCol w:w="3544"/>
        <w:gridCol w:w="1700"/>
        <w:gridCol w:w="1418"/>
        <w:gridCol w:w="2126"/>
      </w:tblGrid>
      <w:tr w:rsidR="00EC5B45" w:rsidTr="002F6FFF">
        <w:trPr>
          <w:trHeight w:val="1288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Flight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6F31">
              <w:rPr>
                <w:b/>
                <w:i/>
                <w:sz w:val="22"/>
                <w:szCs w:val="22"/>
              </w:rPr>
              <w:t>(if known)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Origin</w:t>
            </w:r>
            <w:r>
              <w:rPr>
                <w:b/>
                <w:sz w:val="22"/>
                <w:szCs w:val="22"/>
              </w:rPr>
              <w:t xml:space="preserve"> of freight</w:t>
            </w:r>
            <w:r w:rsidR="002F6FFF">
              <w:rPr>
                <w:b/>
                <w:sz w:val="22"/>
                <w:szCs w:val="22"/>
              </w:rPr>
              <w:t>/baggage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o. </w:t>
            </w:r>
            <w:r w:rsidRPr="00326F31">
              <w:rPr>
                <w:b/>
                <w:sz w:val="22"/>
                <w:szCs w:val="22"/>
              </w:rPr>
              <w:t>of Air cans/ULD’s from</w:t>
            </w:r>
            <w:r w:rsidR="002F6FFF">
              <w:rPr>
                <w:b/>
                <w:sz w:val="22"/>
                <w:szCs w:val="22"/>
              </w:rPr>
              <w:t xml:space="preserve"> each</w:t>
            </w:r>
            <w:r w:rsidRPr="00326F31">
              <w:rPr>
                <w:b/>
                <w:sz w:val="22"/>
                <w:szCs w:val="22"/>
              </w:rPr>
              <w:t xml:space="preserve"> flight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2F6FFF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ULD or flatrack No.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15D" w:rsidRPr="00326F31" w:rsidRDefault="00D262DE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and amount of c</w:t>
            </w:r>
            <w:r w:rsidRPr="00326F31">
              <w:rPr>
                <w:b/>
                <w:sz w:val="22"/>
                <w:szCs w:val="22"/>
              </w:rPr>
              <w:t>ontaminant (</w:t>
            </w:r>
            <w:r>
              <w:rPr>
                <w:b/>
                <w:sz w:val="22"/>
                <w:szCs w:val="22"/>
              </w:rPr>
              <w:t>see Contamination Charts)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Wood packaging ISPM marked</w:t>
            </w:r>
            <w:r w:rsidR="002F6FFF">
              <w:rPr>
                <w:b/>
                <w:sz w:val="22"/>
                <w:szCs w:val="22"/>
              </w:rPr>
              <w:t>?</w:t>
            </w:r>
          </w:p>
          <w:p w:rsidR="00A8715D" w:rsidRPr="00326F31" w:rsidRDefault="00A8715D" w:rsidP="002F6FFF">
            <w:pPr>
              <w:pStyle w:val="TableContents"/>
              <w:rPr>
                <w:b/>
                <w:sz w:val="22"/>
                <w:szCs w:val="22"/>
              </w:rPr>
            </w:pPr>
            <w:r w:rsidRPr="00326F31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FFF" w:rsidRDefault="002F6FFF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</w:t>
            </w:r>
          </w:p>
          <w:p w:rsidR="00A8715D" w:rsidRPr="00326F31" w:rsidRDefault="002F6FFF" w:rsidP="002F6FFF">
            <w:pPr>
              <w:pStyle w:val="TableContents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in</w:t>
            </w:r>
            <w:proofErr w:type="gramEnd"/>
            <w:r>
              <w:rPr>
                <w:b/>
                <w:sz w:val="22"/>
                <w:szCs w:val="22"/>
              </w:rPr>
              <w:t xml:space="preserve"> the container? </w:t>
            </w:r>
            <w:r>
              <w:rPr>
                <w:b/>
                <w:sz w:val="22"/>
                <w:szCs w:val="22"/>
              </w:rPr>
              <w:br/>
              <w:t>(</w:t>
            </w:r>
            <w:r w:rsidRPr="002F6FFF">
              <w:rPr>
                <w:b/>
                <w:sz w:val="22"/>
                <w:szCs w:val="22"/>
              </w:rPr>
              <w:t>I</w:t>
            </w:r>
            <w:r w:rsidRPr="00D262DE">
              <w:rPr>
                <w:sz w:val="22"/>
                <w:szCs w:val="22"/>
              </w:rPr>
              <w:t>n</w:t>
            </w:r>
            <w:r w:rsidRPr="00564A26">
              <w:rPr>
                <w:sz w:val="22"/>
                <w:szCs w:val="22"/>
              </w:rPr>
              <w:t>side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F6FFF">
              <w:rPr>
                <w:b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</w:t>
            </w:r>
            <w:r w:rsidRPr="00564A26">
              <w:rPr>
                <w:sz w:val="22"/>
                <w:szCs w:val="22"/>
              </w:rPr>
              <w:t>side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326F31" w:rsidRDefault="002F6FFF" w:rsidP="002F6FF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finding contamination or AP number</w:t>
            </w:r>
          </w:p>
        </w:tc>
      </w:tr>
      <w:tr w:rsidR="00EC5B45" w:rsidRPr="00326F31" w:rsidTr="002F6FFF"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EC3B24" w:rsidRDefault="00BB791E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28/02/2018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EC3B24" w:rsidRDefault="00A8715D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EC3B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SQ111</w:t>
            </w:r>
          </w:p>
        </w:tc>
        <w:tc>
          <w:tcPr>
            <w:tcW w:w="1009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EC3B24" w:rsidRDefault="00A8715D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EC3B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Brisbane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EC3B24" w:rsidRDefault="00A8715D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EC3B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EC3B24" w:rsidRDefault="00A8715D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EC3B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AK121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8715D" w:rsidRPr="00EC3B24" w:rsidRDefault="00A8715D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EC3B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Leaves (3), feather, wood (packing)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EC3B24" w:rsidRDefault="00A8715D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EC3B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Unknown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EC3B24" w:rsidRDefault="00D262DE" w:rsidP="00D262DE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A8715D" w:rsidRPr="00EC3B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on floor</w:t>
            </w:r>
            <w:r w:rsidR="00A8715D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15D" w:rsidRPr="00A8715D" w:rsidRDefault="00A8715D" w:rsidP="00A8715D">
            <w:pPr>
              <w:pStyle w:val="TableContents"/>
              <w:spacing w:before="58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543440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irwan</w:t>
            </w:r>
            <w:proofErr w:type="spellEnd"/>
          </w:p>
        </w:tc>
      </w:tr>
    </w:tbl>
    <w:p w:rsidR="0058705B" w:rsidRDefault="0058705B" w:rsidP="00543440">
      <w:pPr>
        <w:pStyle w:val="BodyText"/>
        <w:spacing w:after="283"/>
        <w:rPr>
          <w:sz w:val="22"/>
        </w:rPr>
      </w:pPr>
      <w:bookmarkStart w:id="1" w:name="OLE_LINK1"/>
      <w:bookmarkEnd w:id="1"/>
    </w:p>
    <w:p w:rsidR="00A04B8B" w:rsidRDefault="001A3FFC" w:rsidP="00543440">
      <w:pPr>
        <w:pStyle w:val="BodyText"/>
        <w:spacing w:after="283"/>
        <w:rPr>
          <w:i/>
          <w:sz w:val="20"/>
          <w:szCs w:val="20"/>
        </w:rPr>
      </w:pPr>
      <w:r w:rsidRPr="0058705B">
        <w:rPr>
          <w:sz w:val="22"/>
        </w:rPr>
        <w:t>Report</w:t>
      </w:r>
      <w:r w:rsidRPr="002F6FFF">
        <w:rPr>
          <w:b/>
          <w:sz w:val="22"/>
        </w:rPr>
        <w:t xml:space="preserve"> </w:t>
      </w:r>
      <w:r w:rsidRPr="002F6FFF">
        <w:rPr>
          <w:sz w:val="22"/>
        </w:rPr>
        <w:t>the contamination on the Container Checks website</w:t>
      </w:r>
      <w:r w:rsidR="002F6FFF">
        <w:rPr>
          <w:sz w:val="22"/>
        </w:rPr>
        <w:t>,</w:t>
      </w:r>
      <w:r w:rsidRPr="002F6FFF">
        <w:rPr>
          <w:sz w:val="22"/>
        </w:rPr>
        <w:t xml:space="preserve"> </w:t>
      </w:r>
      <w:hyperlink r:id="rId10" w:history="1">
        <w:r w:rsidRPr="002F6FFF">
          <w:rPr>
            <w:rStyle w:val="Hyperlink"/>
            <w:color w:val="2E75B6"/>
            <w:sz w:val="22"/>
          </w:rPr>
          <w:t>https://containerchecks.maf.govt.nz</w:t>
        </w:r>
      </w:hyperlink>
      <w:r w:rsidR="00A04B8B">
        <w:rPr>
          <w:sz w:val="22"/>
        </w:rPr>
        <w:t>.</w:t>
      </w:r>
    </w:p>
    <w:p w:rsidR="0058705B" w:rsidRPr="00A04B8B" w:rsidRDefault="00A04B8B" w:rsidP="00543440">
      <w:pPr>
        <w:pStyle w:val="BodyText"/>
        <w:spacing w:after="283"/>
        <w:rPr>
          <w:i/>
          <w:sz w:val="20"/>
          <w:szCs w:val="20"/>
        </w:rPr>
      </w:pPr>
      <w:r w:rsidRPr="00A04B8B">
        <w:rPr>
          <w:i/>
          <w:sz w:val="20"/>
          <w:szCs w:val="20"/>
        </w:rPr>
        <w:t>If the website is not available, email</w:t>
      </w:r>
      <w:r>
        <w:rPr>
          <w:i/>
          <w:sz w:val="20"/>
          <w:szCs w:val="20"/>
        </w:rPr>
        <w:t xml:space="preserve"> this form through</w:t>
      </w:r>
      <w:r w:rsidRPr="00A04B8B">
        <w:rPr>
          <w:i/>
          <w:sz w:val="20"/>
          <w:szCs w:val="20"/>
        </w:rPr>
        <w:t xml:space="preserve"> to</w:t>
      </w:r>
      <w:r w:rsidRPr="00A04B8B">
        <w:rPr>
          <w:b/>
          <w:i/>
          <w:sz w:val="20"/>
          <w:szCs w:val="20"/>
        </w:rPr>
        <w:t xml:space="preserve"> </w:t>
      </w:r>
      <w:hyperlink r:id="rId11" w:history="1">
        <w:r w:rsidRPr="00A04B8B">
          <w:rPr>
            <w:rStyle w:val="Hyperlink"/>
            <w:i/>
            <w:sz w:val="20"/>
            <w:szCs w:val="20"/>
          </w:rPr>
          <w:t>aklitbops@mpi.govt.nz</w:t>
        </w:r>
      </w:hyperlink>
      <w:r w:rsidRPr="00A04B8B">
        <w:rPr>
          <w:i/>
          <w:color w:val="1F497D"/>
          <w:sz w:val="20"/>
          <w:szCs w:val="20"/>
        </w:rPr>
        <w:t xml:space="preserve"> </w:t>
      </w:r>
      <w:r w:rsidRPr="00A04B8B">
        <w:rPr>
          <w:i/>
          <w:sz w:val="20"/>
          <w:szCs w:val="20"/>
        </w:rPr>
        <w:t>with ‘Air Container Report’ in the subject line.</w:t>
      </w:r>
    </w:p>
    <w:p w:rsidR="00A04B8B" w:rsidRDefault="0058705B" w:rsidP="00543440">
      <w:pPr>
        <w:pStyle w:val="BodyText"/>
        <w:spacing w:after="283"/>
        <w:rPr>
          <w:b/>
        </w:rPr>
      </w:pPr>
      <w:r w:rsidRPr="00EC3B24">
        <w:rPr>
          <w:b/>
        </w:rPr>
        <w:t xml:space="preserve">Please note if any live pests are found contact 0800 80 99 66 </w:t>
      </w:r>
    </w:p>
    <w:sectPr w:rsidR="00A04B8B" w:rsidSect="00326F31">
      <w:headerReference w:type="default" r:id="rId12"/>
      <w:footnotePr>
        <w:pos w:val="beneathText"/>
      </w:footnotePr>
      <w:pgSz w:w="15840" w:h="12240" w:orient="landscape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B3" w:rsidRDefault="001C62B3" w:rsidP="00543440">
      <w:pPr>
        <w:spacing w:before="0" w:after="0"/>
      </w:pPr>
      <w:r>
        <w:separator/>
      </w:r>
    </w:p>
  </w:endnote>
  <w:endnote w:type="continuationSeparator" w:id="0">
    <w:p w:rsidR="001C62B3" w:rsidRDefault="001C62B3" w:rsidP="005434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B3" w:rsidRDefault="001C62B3" w:rsidP="00543440">
      <w:pPr>
        <w:spacing w:before="0" w:after="0"/>
      </w:pPr>
      <w:r>
        <w:separator/>
      </w:r>
    </w:p>
  </w:footnote>
  <w:footnote w:type="continuationSeparator" w:id="0">
    <w:p w:rsidR="001C62B3" w:rsidRDefault="001C62B3" w:rsidP="005434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41" w:rsidRDefault="00921D9F" w:rsidP="00627441">
    <w:pPr>
      <w:pStyle w:val="Header"/>
      <w:rPr>
        <w:noProof/>
        <w:sz w:val="22"/>
        <w:szCs w:val="22"/>
        <w:lang w:val="en-NZ" w:bidi="ar-SA"/>
      </w:rPr>
    </w:pPr>
    <w:r>
      <w:rPr>
        <w:noProof/>
        <w:sz w:val="22"/>
        <w:szCs w:val="22"/>
        <w:lang w:val="en-N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9525</wp:posOffset>
          </wp:positionV>
          <wp:extent cx="2160000" cy="500761"/>
          <wp:effectExtent l="0" t="0" r="0" b="0"/>
          <wp:wrapThrough wrapText="bothSides">
            <wp:wrapPolygon edited="0">
              <wp:start x="0" y="0"/>
              <wp:lineTo x="0" y="20558"/>
              <wp:lineTo x="21340" y="20558"/>
              <wp:lineTo x="2134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PI-logo-colour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0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1D9F" w:rsidRPr="00627441" w:rsidRDefault="00921D9F" w:rsidP="00627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46"/>
    <w:rsid w:val="000052F5"/>
    <w:rsid w:val="00006BBB"/>
    <w:rsid w:val="000152B8"/>
    <w:rsid w:val="0002575C"/>
    <w:rsid w:val="000D1840"/>
    <w:rsid w:val="00127011"/>
    <w:rsid w:val="00136D16"/>
    <w:rsid w:val="001A3FFC"/>
    <w:rsid w:val="001A4F5F"/>
    <w:rsid w:val="001A50D6"/>
    <w:rsid w:val="001C62B3"/>
    <w:rsid w:val="001D4C5D"/>
    <w:rsid w:val="001E6CF9"/>
    <w:rsid w:val="00204F9D"/>
    <w:rsid w:val="00256844"/>
    <w:rsid w:val="00263F78"/>
    <w:rsid w:val="00265990"/>
    <w:rsid w:val="00291D93"/>
    <w:rsid w:val="0029376D"/>
    <w:rsid w:val="002F6FFF"/>
    <w:rsid w:val="00326F31"/>
    <w:rsid w:val="00343BC6"/>
    <w:rsid w:val="003C60F2"/>
    <w:rsid w:val="00412EF3"/>
    <w:rsid w:val="004B573A"/>
    <w:rsid w:val="004C5AD4"/>
    <w:rsid w:val="00511392"/>
    <w:rsid w:val="00543440"/>
    <w:rsid w:val="00546F4B"/>
    <w:rsid w:val="005525F1"/>
    <w:rsid w:val="00564A26"/>
    <w:rsid w:val="0056525E"/>
    <w:rsid w:val="005763AF"/>
    <w:rsid w:val="0058705B"/>
    <w:rsid w:val="00627441"/>
    <w:rsid w:val="0067608D"/>
    <w:rsid w:val="0069306E"/>
    <w:rsid w:val="006930FD"/>
    <w:rsid w:val="006C13AD"/>
    <w:rsid w:val="006D5335"/>
    <w:rsid w:val="007D02F5"/>
    <w:rsid w:val="0080678C"/>
    <w:rsid w:val="0081350C"/>
    <w:rsid w:val="00823B18"/>
    <w:rsid w:val="008519DD"/>
    <w:rsid w:val="00872F53"/>
    <w:rsid w:val="00884C66"/>
    <w:rsid w:val="008A3DD3"/>
    <w:rsid w:val="008B2E9C"/>
    <w:rsid w:val="008C4548"/>
    <w:rsid w:val="008D44F4"/>
    <w:rsid w:val="008E4BA9"/>
    <w:rsid w:val="00910039"/>
    <w:rsid w:val="00921D9F"/>
    <w:rsid w:val="00934942"/>
    <w:rsid w:val="009366A3"/>
    <w:rsid w:val="00955C02"/>
    <w:rsid w:val="00967899"/>
    <w:rsid w:val="009A3EB0"/>
    <w:rsid w:val="009A4268"/>
    <w:rsid w:val="009B0B87"/>
    <w:rsid w:val="009B4031"/>
    <w:rsid w:val="00A04B8B"/>
    <w:rsid w:val="00A1351B"/>
    <w:rsid w:val="00A8715D"/>
    <w:rsid w:val="00AA6C96"/>
    <w:rsid w:val="00AE0E05"/>
    <w:rsid w:val="00B30053"/>
    <w:rsid w:val="00B43046"/>
    <w:rsid w:val="00B46474"/>
    <w:rsid w:val="00B61534"/>
    <w:rsid w:val="00B7438D"/>
    <w:rsid w:val="00BB4217"/>
    <w:rsid w:val="00BB791E"/>
    <w:rsid w:val="00BD022F"/>
    <w:rsid w:val="00C47D03"/>
    <w:rsid w:val="00C7242A"/>
    <w:rsid w:val="00C85628"/>
    <w:rsid w:val="00CB6D24"/>
    <w:rsid w:val="00CF6FCE"/>
    <w:rsid w:val="00D13264"/>
    <w:rsid w:val="00D262DE"/>
    <w:rsid w:val="00D31CF0"/>
    <w:rsid w:val="00D36554"/>
    <w:rsid w:val="00D82577"/>
    <w:rsid w:val="00E037D1"/>
    <w:rsid w:val="00E2452B"/>
    <w:rsid w:val="00E56176"/>
    <w:rsid w:val="00E639B4"/>
    <w:rsid w:val="00E74E56"/>
    <w:rsid w:val="00E954A9"/>
    <w:rsid w:val="00EC3B24"/>
    <w:rsid w:val="00EC5B45"/>
    <w:rsid w:val="00F378BB"/>
    <w:rsid w:val="00F40137"/>
    <w:rsid w:val="00F82186"/>
    <w:rsid w:val="00F86790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B43EE2D7-7F43-450C-9FA2-AE8F5687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2A"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Heading1">
    <w:name w:val="heading 1"/>
    <w:basedOn w:val="Heading"/>
    <w:next w:val="BodyText"/>
    <w:qFormat/>
    <w:rsid w:val="00C7242A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C7242A"/>
  </w:style>
  <w:style w:type="character" w:customStyle="1" w:styleId="FootnoteCharacters">
    <w:name w:val="Footnote Characters"/>
    <w:rsid w:val="00C7242A"/>
  </w:style>
  <w:style w:type="character" w:styleId="Hyperlink">
    <w:name w:val="Hyperlink"/>
    <w:semiHidden/>
    <w:rsid w:val="00C7242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7242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C7242A"/>
    <w:pPr>
      <w:spacing w:before="0" w:after="0"/>
      <w:ind w:left="0" w:right="0"/>
    </w:pPr>
  </w:style>
  <w:style w:type="paragraph" w:styleId="List">
    <w:name w:val="List"/>
    <w:basedOn w:val="BodyText"/>
    <w:semiHidden/>
    <w:rsid w:val="00C7242A"/>
  </w:style>
  <w:style w:type="paragraph" w:styleId="Caption">
    <w:name w:val="caption"/>
    <w:basedOn w:val="Normal"/>
    <w:qFormat/>
    <w:rsid w:val="00C724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242A"/>
    <w:pPr>
      <w:suppressLineNumbers/>
    </w:pPr>
  </w:style>
  <w:style w:type="paragraph" w:customStyle="1" w:styleId="HorizontalLine">
    <w:name w:val="Horizontal Line"/>
    <w:basedOn w:val="Normal"/>
    <w:next w:val="BodyText"/>
    <w:rsid w:val="00C7242A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C7242A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C7242A"/>
  </w:style>
  <w:style w:type="paragraph" w:styleId="Footer">
    <w:name w:val="footer"/>
    <w:basedOn w:val="Normal"/>
    <w:semiHidden/>
    <w:rsid w:val="00C7242A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C7242A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C7242A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6D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aliases w:val="MPI Guidance Table 1"/>
    <w:basedOn w:val="TableNormal"/>
    <w:uiPriority w:val="39"/>
    <w:rsid w:val="002568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44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440"/>
    <w:rPr>
      <w:lang w:val="en-US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543440"/>
    <w:rPr>
      <w:vertAlign w:val="superscript"/>
    </w:rPr>
  </w:style>
  <w:style w:type="character" w:styleId="Emphasis">
    <w:name w:val="Emphasis"/>
    <w:basedOn w:val="DefaultParagraphFont"/>
    <w:uiPriority w:val="8"/>
    <w:qFormat/>
    <w:rsid w:val="00D13264"/>
    <w:rPr>
      <w:rFonts w:ascii="Arial Narrow" w:hAnsi="Arial Narrow"/>
      <w:i/>
      <w:iCs/>
    </w:rPr>
  </w:style>
  <w:style w:type="paragraph" w:customStyle="1" w:styleId="Guidancetabletext">
    <w:name w:val="Guidance table text"/>
    <w:basedOn w:val="Normal"/>
    <w:uiPriority w:val="6"/>
    <w:qFormat/>
    <w:rsid w:val="00D13264"/>
    <w:pPr>
      <w:widowControl/>
      <w:tabs>
        <w:tab w:val="left" w:pos="567"/>
        <w:tab w:val="left" w:pos="1021"/>
        <w:tab w:val="left" w:pos="1531"/>
      </w:tabs>
      <w:suppressAutoHyphens w:val="0"/>
      <w:spacing w:before="0" w:after="0"/>
      <w:ind w:left="0" w:right="0"/>
    </w:pPr>
    <w:rPr>
      <w:rFonts w:ascii="Arial Narrow" w:hAnsi="Arial Narrow"/>
      <w:sz w:val="22"/>
      <w:szCs w:val="22"/>
      <w:lang w:val="en-NZ" w:bidi="ar-SA"/>
    </w:rPr>
  </w:style>
  <w:style w:type="paragraph" w:customStyle="1" w:styleId="Guidancetableheading">
    <w:name w:val="Guidance table heading"/>
    <w:basedOn w:val="Guidancetabletext"/>
    <w:uiPriority w:val="6"/>
    <w:qFormat/>
    <w:rsid w:val="00D13264"/>
    <w:pPr>
      <w:spacing w:before="40" w:after="40"/>
    </w:pPr>
    <w:rPr>
      <w:b/>
    </w:rPr>
  </w:style>
  <w:style w:type="paragraph" w:styleId="ListParagraph">
    <w:name w:val="List Paragraph"/>
    <w:basedOn w:val="Normal"/>
    <w:uiPriority w:val="34"/>
    <w:qFormat/>
    <w:rsid w:val="00D13264"/>
    <w:pPr>
      <w:widowControl/>
      <w:suppressAutoHyphens w:val="0"/>
      <w:spacing w:before="120" w:after="200" w:line="276" w:lineRule="auto"/>
      <w:ind w:left="720" w:right="0"/>
      <w:contextualSpacing/>
      <w:jc w:val="both"/>
    </w:pPr>
    <w:rPr>
      <w:rFonts w:ascii="Calibri" w:hAnsi="Calibri"/>
      <w:szCs w:val="22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inerchecks.maf.govt.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litbops@mpi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tainerchecks.maf.govt.n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kesj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320DC-5D96-4EA9-88D3-FEBBD4A7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Container Report 2018</vt:lpstr>
    </vt:vector>
  </TitlesOfParts>
  <Manager/>
  <Company>Deftones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Container Report 2018</dc:title>
  <dc:subject/>
  <dc:creator>MPI</dc:creator>
  <cp:keywords/>
  <dc:description/>
  <cp:lastModifiedBy>Anne Mason</cp:lastModifiedBy>
  <cp:revision>2</cp:revision>
  <cp:lastPrinted>2013-04-21T04:33:00Z</cp:lastPrinted>
  <dcterms:created xsi:type="dcterms:W3CDTF">2018-05-09T01:04:00Z</dcterms:created>
  <dcterms:modified xsi:type="dcterms:W3CDTF">2018-05-09T01:04:00Z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